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AC4" w:rsidRDefault="00413AC4" w:rsidP="00885163">
      <w:pPr>
        <w:pStyle w:val="Frontpagemaintitle"/>
      </w:pPr>
      <w:bookmarkStart w:id="0" w:name="_GoBack"/>
      <w:bookmarkEnd w:id="0"/>
    </w:p>
    <w:p w:rsidR="000D6412" w:rsidRPr="0081572B" w:rsidRDefault="000D6412" w:rsidP="00885163">
      <w:pPr>
        <w:pStyle w:val="Frontpagemaintitle"/>
      </w:pPr>
      <w:r w:rsidRPr="0081572B">
        <w:t>Main title</w:t>
      </w:r>
    </w:p>
    <w:p w:rsidR="000D6412" w:rsidRPr="00DD51F8" w:rsidRDefault="000D6412" w:rsidP="00885163">
      <w:pPr>
        <w:pStyle w:val="Frontpagetitlesecondlevel"/>
      </w:pPr>
      <w:r w:rsidRPr="00975569">
        <w:t>Second level title if required</w:t>
      </w:r>
    </w:p>
    <w:p w:rsidR="000D4826" w:rsidRPr="003B364D" w:rsidRDefault="000D4826" w:rsidP="00ED06D5"/>
    <w:p w:rsidR="00B47974" w:rsidRDefault="000D6412" w:rsidP="00ED06D5">
      <w:pPr>
        <w:pStyle w:val="Frontpagesubtitle"/>
      </w:pPr>
      <w:r w:rsidRPr="003B364D">
        <w:t>Subtitle</w:t>
      </w:r>
      <w:r w:rsidRPr="009E3727">
        <w:t xml:space="preserve"> if require</w:t>
      </w:r>
      <w:r w:rsidR="002700CD">
        <w:t>d</w:t>
      </w:r>
    </w:p>
    <w:p w:rsidR="006A40CB" w:rsidRDefault="006A40CB" w:rsidP="00ED06D5">
      <w:pPr>
        <w:pStyle w:val="Frontpagesubtitle"/>
      </w:pPr>
    </w:p>
    <w:p w:rsidR="006A40CB" w:rsidRDefault="006A40CB" w:rsidP="00ED06D5">
      <w:pPr>
        <w:pStyle w:val="Frontpagesubtitle"/>
      </w:pPr>
    </w:p>
    <w:p w:rsidR="006A40CB" w:rsidRDefault="006A40CB" w:rsidP="00ED06D5">
      <w:pPr>
        <w:pStyle w:val="Frontpagesubtitle"/>
      </w:pPr>
    </w:p>
    <w:p w:rsidR="002700CD" w:rsidRDefault="002700CD" w:rsidP="00ED06D5">
      <w:pPr>
        <w:pStyle w:val="Frontpagesubtitle"/>
      </w:pPr>
    </w:p>
    <w:p w:rsidR="00B47974" w:rsidRPr="00FC3791" w:rsidRDefault="006A40CB" w:rsidP="00C328E0">
      <w:pPr>
        <w:sectPr w:rsidR="00B47974" w:rsidRPr="00FC3791" w:rsidSect="00B479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3763" w:right="1134" w:bottom="1134" w:left="1134" w:header="720" w:footer="720" w:gutter="0"/>
          <w:cols w:space="720"/>
          <w:formProt w:val="0"/>
          <w:titlePg/>
          <w:docGrid w:linePitch="326"/>
        </w:sectPr>
      </w:pPr>
      <w:r w:rsidRPr="006A40CB">
        <w:rPr>
          <w:noProof/>
        </w:rPr>
        <w:drawing>
          <wp:inline distT="0" distB="0" distL="0" distR="0" wp14:anchorId="0900FB61" wp14:editId="53283617">
            <wp:extent cx="6120130" cy="4487063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picture info-0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8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1" w:rightFromText="181" w:vertAnchor="page" w:horzAnchor="margin" w:tblpXSpec="center" w:tblpY="7332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39"/>
      </w:tblGrid>
      <w:tr w:rsidR="00B269C2" w:rsidRPr="004B52EF" w:rsidTr="00B269C2">
        <w:trPr>
          <w:cantSplit/>
          <w:trHeight w:hRule="exact" w:val="7547"/>
        </w:trPr>
        <w:tc>
          <w:tcPr>
            <w:tcW w:w="9639" w:type="dxa"/>
            <w:shd w:val="clear" w:color="auto" w:fill="auto"/>
            <w:noWrap/>
          </w:tcPr>
          <w:p w:rsidR="00B269C2" w:rsidRPr="00D85338" w:rsidRDefault="00B269C2" w:rsidP="00F0727F">
            <w:bookmarkStart w:id="1" w:name="_Toc21090413"/>
          </w:p>
        </w:tc>
      </w:tr>
    </w:tbl>
    <w:p w:rsidR="00B47974" w:rsidRPr="00C73059" w:rsidRDefault="00B47974" w:rsidP="009879F6">
      <w:pPr>
        <w:pStyle w:val="Chapterheading"/>
      </w:pPr>
      <w:r w:rsidRPr="00C73059">
        <w:t>Contents</w:t>
      </w:r>
      <w:bookmarkEnd w:id="1"/>
    </w:p>
    <w:p w:rsidR="00B47974" w:rsidRDefault="00B47974" w:rsidP="00B47974">
      <w:pPr>
        <w:pStyle w:val="TOC1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</w:rPr>
      </w:pPr>
      <w:r>
        <w:rPr>
          <w:rFonts w:ascii="Calibri" w:hAnsi="Calibri"/>
          <w:noProof/>
          <w:sz w:val="22"/>
          <w:szCs w:val="22"/>
        </w:rPr>
        <w:fldChar w:fldCharType="begin"/>
      </w:r>
      <w:r>
        <w:rPr>
          <w:rFonts w:ascii="Calibri" w:hAnsi="Calibri"/>
          <w:noProof/>
          <w:sz w:val="22"/>
          <w:szCs w:val="22"/>
        </w:rPr>
        <w:instrText xml:space="preserve"> TOC \o "1-2" \h \z \u </w:instrText>
      </w:r>
      <w:r>
        <w:rPr>
          <w:rFonts w:ascii="Calibri" w:hAnsi="Calibri"/>
          <w:noProof/>
          <w:sz w:val="22"/>
          <w:szCs w:val="22"/>
        </w:rPr>
        <w:fldChar w:fldCharType="separate"/>
      </w:r>
      <w:hyperlink w:anchor="_Toc21090848" w:history="1">
        <w:r w:rsidRPr="00294ED1">
          <w:rPr>
            <w:rStyle w:val="Hyperlink"/>
            <w:noProof/>
          </w:rPr>
          <w:t>Heading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_Toc21090848 \h </w:instrText>
        </w:r>
        <w:r>
          <w:rPr>
            <w:noProof/>
            <w:webHidden/>
          </w:rPr>
          <w:fldChar w:fldCharType="separate"/>
        </w:r>
        <w:r w:rsidR="004F714A">
          <w:rPr>
            <w:b/>
            <w:bCs w:val="0"/>
            <w:noProof/>
            <w:webHidden/>
            <w:lang w:val="en-US"/>
          </w:rPr>
          <w:t>Error! Bookmark not defined.</w:t>
        </w:r>
        <w:r>
          <w:rPr>
            <w:noProof/>
            <w:webHidden/>
          </w:rPr>
          <w:fldChar w:fldCharType="end"/>
        </w:r>
      </w:hyperlink>
    </w:p>
    <w:p w:rsidR="00B47974" w:rsidRPr="00023238" w:rsidRDefault="00B47974" w:rsidP="00C328E0">
      <w:pPr>
        <w:rPr>
          <w:noProof/>
        </w:rPr>
      </w:pPr>
      <w:r>
        <w:rPr>
          <w:noProof/>
        </w:rPr>
        <w:fldChar w:fldCharType="end"/>
      </w:r>
    </w:p>
    <w:p w:rsidR="00B47974" w:rsidRDefault="00B47974" w:rsidP="00C328E0"/>
    <w:p w:rsidR="0006534C" w:rsidRDefault="0006534C" w:rsidP="00C328E0"/>
    <w:p w:rsidR="00413861" w:rsidRPr="00023238" w:rsidRDefault="006E394D" w:rsidP="00993159">
      <w:pPr>
        <w:pStyle w:val="Chapterheading"/>
      </w:pPr>
      <w:r>
        <w:br w:type="page"/>
      </w:r>
      <w:r w:rsidR="007467E5">
        <w:t>Chapter heading</w:t>
      </w:r>
    </w:p>
    <w:p w:rsidR="00413861" w:rsidRPr="00023238" w:rsidRDefault="00546AB2" w:rsidP="00C328E0">
      <w:r>
        <w:t>Text text</w:t>
      </w:r>
    </w:p>
    <w:p w:rsidR="001D0594" w:rsidRDefault="001D0594" w:rsidP="00C328E0"/>
    <w:p w:rsidR="001D0594" w:rsidRDefault="001D0594" w:rsidP="00C328E0"/>
    <w:p w:rsidR="001D0594" w:rsidRDefault="001D0594" w:rsidP="00C328E0"/>
    <w:p w:rsidR="00B179BD" w:rsidRDefault="00B179BD" w:rsidP="00C328E0">
      <w:pPr>
        <w:sectPr w:rsidR="00B179BD" w:rsidSect="00976D57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701" w:right="851" w:bottom="1134" w:left="851" w:header="720" w:footer="720" w:gutter="0"/>
          <w:pgNumType w:start="2"/>
          <w:cols w:space="720"/>
          <w:docGrid w:linePitch="326"/>
        </w:sectPr>
      </w:pPr>
      <w:bookmarkStart w:id="2" w:name="_Toc351547626"/>
    </w:p>
    <w:bookmarkEnd w:id="2"/>
    <w:p w:rsidR="00C168CE" w:rsidRPr="00E2129C" w:rsidRDefault="001C64F8" w:rsidP="00C328E0"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0DEDE3FC" wp14:editId="30E77BC9">
                <wp:simplePos x="0" y="0"/>
                <wp:positionH relativeFrom="column">
                  <wp:posOffset>-69850</wp:posOffset>
                </wp:positionH>
                <wp:positionV relativeFrom="paragraph">
                  <wp:posOffset>6404973</wp:posOffset>
                </wp:positionV>
                <wp:extent cx="6792686" cy="705394"/>
                <wp:effectExtent l="0" t="0" r="0" b="63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2686" cy="705394"/>
                          <a:chOff x="0" y="0"/>
                          <a:chExt cx="6792686" cy="705394"/>
                        </a:xfrm>
                      </wpg:grpSpPr>
                      <wps:wsp>
                        <wps:cNvPr id="3" name="Rectangle 3">
                          <a:hlinkClick r:id="rId19"/>
                        </wps:cNvPr>
                        <wps:cNvSpPr/>
                        <wps:spPr>
                          <a:xfrm>
                            <a:off x="0" y="0"/>
                            <a:ext cx="5773783" cy="70539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309360" y="0"/>
                            <a:ext cx="483326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D7A5D9" id="Group 13" o:spid="_x0000_s1026" style="position:absolute;margin-left:-5.5pt;margin-top:504.35pt;width:534.85pt;height:55.55pt;z-index:251678208" coordsize="67926,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">
                <v:rect id="Rectangle 3" o:spid="_x0000_s1027" href="https://www.nationalarchives.gov.uk/doc/open-government-licence/version/3/" style="position:absolute;width:57737;height:705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" o:button="t" fillcolor="white [3212]" stroked="f" strokeweight="2pt">
                  <v:fill opacity="771f" o:detectmouseclick="t"/>
                </v:rect>
                <v:rect id="Rectangle 10" o:spid="_x0000_s1028" style="position:absolute;left:63093;width:4833;height:704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" filled="f" stroked="f" strokeweight="2pt"/>
              </v:group>
            </w:pict>
          </mc:Fallback>
        </mc:AlternateContent>
      </w:r>
      <w:r w:rsidR="0032146E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6C8531F" wp14:editId="5A288726">
                <wp:simplePos x="0" y="0"/>
                <wp:positionH relativeFrom="column">
                  <wp:posOffset>-95885</wp:posOffset>
                </wp:positionH>
                <wp:positionV relativeFrom="paragraph">
                  <wp:posOffset>7210508</wp:posOffset>
                </wp:positionV>
                <wp:extent cx="2867488" cy="736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488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1CEB" w:rsidRDefault="00181CEB" w:rsidP="0032146E">
                            <w:pPr>
                              <w:ind w:right="11"/>
                            </w:pPr>
                            <w:r>
                              <w:t xml:space="preserve">Published </w:t>
                            </w:r>
                            <w:r w:rsidRPr="00671D69">
                              <w:rPr>
                                <w:highlight w:val="yellow"/>
                              </w:rPr>
                              <w:t xml:space="preserve">Month </w:t>
                            </w:r>
                            <w:r w:rsidR="004B45E5" w:rsidRPr="00A31E23">
                              <w:t>20</w:t>
                            </w:r>
                            <w:r w:rsidR="004B45E5" w:rsidRPr="004B45E5">
                              <w:rPr>
                                <w:highlight w:val="yellow"/>
                              </w:rPr>
                              <w:t>XX</w:t>
                            </w:r>
                          </w:p>
                          <w:p w:rsidR="00181CEB" w:rsidRDefault="00181CEB" w:rsidP="0032146E">
                            <w:pPr>
                              <w:ind w:right="11"/>
                            </w:pPr>
                            <w:r w:rsidRPr="00846C43">
                              <w:t>PHE gateway number:</w:t>
                            </w:r>
                            <w:r>
                              <w:t xml:space="preserve"> GW-</w:t>
                            </w:r>
                            <w:r w:rsidRPr="00316B3B">
                              <w:rPr>
                                <w:highlight w:val="yellow"/>
                              </w:rPr>
                              <w:t>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8531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7.55pt;margin-top:567.75pt;width:225.8pt;height:5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" filled="f" stroked="f" strokeweight=".5pt">
                <v:textbox>
                  <w:txbxContent>
                    <w:p w:rsidR="00181CEB" w:rsidRDefault="00181CEB" w:rsidP="0032146E">
                      <w:pPr>
                        <w:ind w:right="11"/>
                      </w:pPr>
                      <w:r>
                        <w:t xml:space="preserve">Published </w:t>
                      </w:r>
                      <w:r w:rsidRPr="00671D69">
                        <w:rPr>
                          <w:highlight w:val="yellow"/>
                        </w:rPr>
                        <w:t xml:space="preserve">Month </w:t>
                      </w:r>
                      <w:r w:rsidR="004B45E5" w:rsidRPr="00A31E23">
                        <w:t>20</w:t>
                      </w:r>
                      <w:r w:rsidR="004B45E5" w:rsidRPr="004B45E5">
                        <w:rPr>
                          <w:highlight w:val="yellow"/>
                        </w:rPr>
                        <w:t>XX</w:t>
                      </w:r>
                    </w:p>
                    <w:p w:rsidR="00181CEB" w:rsidRDefault="00181CEB" w:rsidP="0032146E">
                      <w:pPr>
                        <w:ind w:right="11"/>
                      </w:pPr>
                      <w:r w:rsidRPr="00846C43">
                        <w:t>PHE gateway number:</w:t>
                      </w:r>
                      <w:r>
                        <w:t xml:space="preserve"> GW-</w:t>
                      </w:r>
                      <w:r w:rsidRPr="00316B3B">
                        <w:rPr>
                          <w:highlight w:val="yellow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  <w:r w:rsidR="0038294C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1" layoutInCell="1" allowOverlap="0" wp14:anchorId="26F89636" wp14:editId="42958CED">
                <wp:simplePos x="0" y="0"/>
                <wp:positionH relativeFrom="page">
                  <wp:posOffset>436880</wp:posOffset>
                </wp:positionH>
                <wp:positionV relativeFrom="page">
                  <wp:posOffset>6172835</wp:posOffset>
                </wp:positionV>
                <wp:extent cx="6546215" cy="8166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215" cy="816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1CEB" w:rsidRDefault="00181CEB" w:rsidP="00383909">
                            <w:pPr>
                              <w:ind w:right="102"/>
                            </w:pPr>
                            <w:r w:rsidRPr="00D85407">
                              <w:t xml:space="preserve">Prepared by: </w:t>
                            </w:r>
                            <w:r w:rsidRPr="00850F3A">
                              <w:rPr>
                                <w:highlight w:val="yellow"/>
                              </w:rPr>
                              <w:t>[this line can be deleted if not required]</w:t>
                            </w:r>
                            <w:r w:rsidRPr="00850F3A">
                              <w:rPr>
                                <w:highlight w:val="yellow"/>
                              </w:rPr>
                              <w:br/>
                            </w:r>
                            <w:r w:rsidRPr="00D85407">
                              <w:t xml:space="preserve">For queries relating to this document, please contact: </w:t>
                            </w:r>
                            <w:r w:rsidRPr="00850F3A">
                              <w:rPr>
                                <w:highlight w:val="yellow"/>
                              </w:rPr>
                              <w:t>[this line can be</w:t>
                            </w:r>
                            <w:r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Pr="00850F3A">
                              <w:rPr>
                                <w:highlight w:val="yellow"/>
                              </w:rPr>
                              <w:t>deleted if not required]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89636" id="Text Box 2" o:spid="_x0000_s1027" type="#_x0000_t202" style="position:absolute;margin-left:34.4pt;margin-top:486.05pt;width:515.45pt;height:64.3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" o:allowoverlap="f" filled="f" stroked="f" strokeweight=".5pt">
                <v:textbox>
                  <w:txbxContent>
                    <w:p w:rsidR="00181CEB" w:rsidRDefault="00181CEB" w:rsidP="00383909">
                      <w:pPr>
                        <w:ind w:right="102"/>
                      </w:pPr>
                      <w:r w:rsidRPr="00D85407">
                        <w:t xml:space="preserve">Prepared by: </w:t>
                      </w:r>
                      <w:r w:rsidRPr="00850F3A">
                        <w:rPr>
                          <w:highlight w:val="yellow"/>
                        </w:rPr>
                        <w:t>[this line can be deleted if not required]</w:t>
                      </w:r>
                      <w:r w:rsidRPr="00850F3A">
                        <w:rPr>
                          <w:highlight w:val="yellow"/>
                        </w:rPr>
                        <w:br/>
                      </w:r>
                      <w:r w:rsidRPr="00D85407">
                        <w:t xml:space="preserve">For queries relating to this document, please contact: </w:t>
                      </w:r>
                      <w:r w:rsidRPr="00850F3A">
                        <w:rPr>
                          <w:highlight w:val="yellow"/>
                        </w:rPr>
                        <w:t>[this line can be</w:t>
                      </w:r>
                      <w:r>
                        <w:rPr>
                          <w:highlight w:val="yellow"/>
                        </w:rPr>
                        <w:t xml:space="preserve"> </w:t>
                      </w:r>
                      <w:r w:rsidRPr="00850F3A">
                        <w:rPr>
                          <w:highlight w:val="yellow"/>
                        </w:rPr>
                        <w:t>deleted if not required]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8294C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1" layoutInCell="1" allowOverlap="0" wp14:anchorId="36EF86A1" wp14:editId="064B43B0">
                <wp:simplePos x="0" y="0"/>
                <wp:positionH relativeFrom="page">
                  <wp:posOffset>444500</wp:posOffset>
                </wp:positionH>
                <wp:positionV relativeFrom="page">
                  <wp:posOffset>3962400</wp:posOffset>
                </wp:positionV>
                <wp:extent cx="4326890" cy="165100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890" cy="165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1CEB" w:rsidRDefault="00082B85" w:rsidP="00383909">
                            <w:pPr>
                              <w:ind w:right="102"/>
                              <w:rPr>
                                <w:rStyle w:val="Hyperlink"/>
                              </w:rPr>
                            </w:pPr>
                            <w:hyperlink r:id="rId20" w:history="1">
                              <w:r w:rsidR="00181CEB" w:rsidRPr="004A64E0">
                                <w:rPr>
                                  <w:rStyle w:val="Hyperlink"/>
                                </w:rPr>
                                <w:t>www.gov.uk/phe</w:t>
                              </w:r>
                            </w:hyperlink>
                          </w:p>
                          <w:p w:rsidR="00181CEB" w:rsidRPr="004A64E0" w:rsidRDefault="00181CEB" w:rsidP="00383909">
                            <w:pPr>
                              <w:ind w:right="102"/>
                              <w:rPr>
                                <w:rStyle w:val="Hyperlink"/>
                              </w:rPr>
                            </w:pPr>
                            <w:r w:rsidRPr="002D35A9">
                              <w:rPr>
                                <w:rStyle w:val="Hyperlink"/>
                                <w:color w:val="000000" w:themeColor="text1"/>
                              </w:rPr>
                              <w:t>Twitter</w:t>
                            </w:r>
                            <w:r w:rsidRPr="004A64E0">
                              <w:rPr>
                                <w:rStyle w:val="Hyperlink"/>
                              </w:rPr>
                              <w:t xml:space="preserve">: </w:t>
                            </w:r>
                            <w:hyperlink r:id="rId21" w:history="1">
                              <w:r w:rsidRPr="004A64E0">
                                <w:rPr>
                                  <w:rStyle w:val="Hyperlink"/>
                                </w:rPr>
                                <w:t>@PHE_uk</w:t>
                              </w:r>
                            </w:hyperlink>
                          </w:p>
                          <w:p w:rsidR="00181CEB" w:rsidRDefault="00082B85" w:rsidP="00383909">
                            <w:pPr>
                              <w:ind w:right="102"/>
                              <w:rPr>
                                <w:rStyle w:val="Hyperlink"/>
                              </w:rPr>
                            </w:pPr>
                            <w:hyperlink r:id="rId22" w:history="1">
                              <w:r w:rsidR="00181CEB" w:rsidRPr="004A64E0">
                                <w:rPr>
                                  <w:rStyle w:val="Hyperlink"/>
                                </w:rPr>
                                <w:t>www.facebook.com/PublicHealthEngland</w:t>
                              </w:r>
                            </w:hyperlink>
                          </w:p>
                          <w:p w:rsidR="00181CEB" w:rsidRDefault="00181CEB" w:rsidP="00383909">
                            <w:pPr>
                              <w:ind w:right="102"/>
                            </w:pPr>
                          </w:p>
                          <w:p w:rsidR="00181CEB" w:rsidRDefault="00181CEB" w:rsidP="00383909">
                            <w:pPr>
                              <w:ind w:right="102"/>
                            </w:pPr>
                            <w:r w:rsidRPr="00A31E23">
                              <w:t>© Crown copyright 20</w:t>
                            </w:r>
                            <w:r w:rsidR="00D85407" w:rsidRPr="00141352">
                              <w:rPr>
                                <w:highlight w:val="yellow"/>
                              </w:rPr>
                              <w:t>X</w:t>
                            </w:r>
                            <w:r w:rsidRPr="00141352">
                              <w:rPr>
                                <w:highlight w:val="yellow"/>
                              </w:rPr>
                              <w:t>X</w:t>
                            </w:r>
                          </w:p>
                          <w:p w:rsidR="007224BE" w:rsidRDefault="007224BE" w:rsidP="00383909">
                            <w:pPr>
                              <w:ind w:right="102"/>
                            </w:pPr>
                          </w:p>
                          <w:p w:rsidR="007332F1" w:rsidRDefault="0038354A" w:rsidP="00383909">
                            <w:pPr>
                              <w:ind w:right="102"/>
                            </w:pPr>
                            <w:r>
                              <w:t xml:space="preserve">Version x </w:t>
                            </w:r>
                            <w:r w:rsidRPr="00850F3A">
                              <w:rPr>
                                <w:highlight w:val="yellow"/>
                              </w:rPr>
                              <w:t xml:space="preserve">[this line can be </w:t>
                            </w:r>
                            <w:r>
                              <w:rPr>
                                <w:highlight w:val="yellow"/>
                              </w:rPr>
                              <w:t xml:space="preserve">edited or </w:t>
                            </w:r>
                            <w:r w:rsidRPr="00850F3A">
                              <w:rPr>
                                <w:highlight w:val="yellow"/>
                              </w:rPr>
                              <w:t>deleted if not required]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F86A1" id="Text Box 11" o:spid="_x0000_s1028" type="#_x0000_t202" style="position:absolute;margin-left:35pt;margin-top:312pt;width:340.7pt;height:130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" o:allowoverlap="f" filled="f" stroked="f" strokeweight=".5pt">
                <v:textbox>
                  <w:txbxContent>
                    <w:p w:rsidR="00181CEB" w:rsidRDefault="00082B85" w:rsidP="00383909">
                      <w:pPr>
                        <w:ind w:right="102"/>
                        <w:rPr>
                          <w:rStyle w:val="Hyperlink"/>
                        </w:rPr>
                      </w:pPr>
                      <w:hyperlink r:id="rId23" w:history="1">
                        <w:r w:rsidR="00181CEB" w:rsidRPr="004A64E0">
                          <w:rPr>
                            <w:rStyle w:val="Hyperlink"/>
                          </w:rPr>
                          <w:t>www.gov.uk/phe</w:t>
                        </w:r>
                      </w:hyperlink>
                    </w:p>
                    <w:p w:rsidR="00181CEB" w:rsidRPr="004A64E0" w:rsidRDefault="00181CEB" w:rsidP="00383909">
                      <w:pPr>
                        <w:ind w:right="102"/>
                        <w:rPr>
                          <w:rStyle w:val="Hyperlink"/>
                        </w:rPr>
                      </w:pPr>
                      <w:r w:rsidRPr="002D35A9">
                        <w:rPr>
                          <w:rStyle w:val="Hyperlink"/>
                          <w:color w:val="000000" w:themeColor="text1"/>
                        </w:rPr>
                        <w:t>Twitter</w:t>
                      </w:r>
                      <w:r w:rsidRPr="004A64E0">
                        <w:rPr>
                          <w:rStyle w:val="Hyperlink"/>
                        </w:rPr>
                        <w:t xml:space="preserve">: </w:t>
                      </w:r>
                      <w:hyperlink r:id="rId24" w:history="1">
                        <w:r w:rsidRPr="004A64E0">
                          <w:rPr>
                            <w:rStyle w:val="Hyperlink"/>
                          </w:rPr>
                          <w:t>@PHE_uk</w:t>
                        </w:r>
                      </w:hyperlink>
                    </w:p>
                    <w:p w:rsidR="00181CEB" w:rsidRDefault="00082B85" w:rsidP="00383909">
                      <w:pPr>
                        <w:ind w:right="102"/>
                        <w:rPr>
                          <w:rStyle w:val="Hyperlink"/>
                        </w:rPr>
                      </w:pPr>
                      <w:hyperlink r:id="rId25" w:history="1">
                        <w:r w:rsidR="00181CEB" w:rsidRPr="004A64E0">
                          <w:rPr>
                            <w:rStyle w:val="Hyperlink"/>
                          </w:rPr>
                          <w:t>www.facebook.com/PublicHealthEngland</w:t>
                        </w:r>
                      </w:hyperlink>
                    </w:p>
                    <w:p w:rsidR="00181CEB" w:rsidRDefault="00181CEB" w:rsidP="00383909">
                      <w:pPr>
                        <w:ind w:right="102"/>
                      </w:pPr>
                    </w:p>
                    <w:p w:rsidR="00181CEB" w:rsidRDefault="00181CEB" w:rsidP="00383909">
                      <w:pPr>
                        <w:ind w:right="102"/>
                      </w:pPr>
                      <w:r w:rsidRPr="00A31E23">
                        <w:t>© Crown copyright 20</w:t>
                      </w:r>
                      <w:r w:rsidR="00D85407" w:rsidRPr="00141352">
                        <w:rPr>
                          <w:highlight w:val="yellow"/>
                        </w:rPr>
                        <w:t>X</w:t>
                      </w:r>
                      <w:r w:rsidRPr="00141352">
                        <w:rPr>
                          <w:highlight w:val="yellow"/>
                        </w:rPr>
                        <w:t>X</w:t>
                      </w:r>
                    </w:p>
                    <w:p w:rsidR="007224BE" w:rsidRDefault="007224BE" w:rsidP="00383909">
                      <w:pPr>
                        <w:ind w:right="102"/>
                      </w:pPr>
                    </w:p>
                    <w:p w:rsidR="007332F1" w:rsidRDefault="0038354A" w:rsidP="00383909">
                      <w:pPr>
                        <w:ind w:right="102"/>
                      </w:pPr>
                      <w:r>
                        <w:t xml:space="preserve">Version x </w:t>
                      </w:r>
                      <w:r w:rsidRPr="00850F3A">
                        <w:rPr>
                          <w:highlight w:val="yellow"/>
                        </w:rPr>
                        <w:t xml:space="preserve">[this line can be </w:t>
                      </w:r>
                      <w:r>
                        <w:rPr>
                          <w:highlight w:val="yellow"/>
                        </w:rPr>
                        <w:t xml:space="preserve">edited or </w:t>
                      </w:r>
                      <w:r w:rsidRPr="00850F3A">
                        <w:rPr>
                          <w:highlight w:val="yellow"/>
                        </w:rPr>
                        <w:t>deleted if not required]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83909">
        <w:rPr>
          <w:noProof/>
        </w:rPr>
        <w:t xml:space="preserve"> </w:t>
      </w:r>
    </w:p>
    <w:sectPr w:rsidR="00C168CE" w:rsidRPr="00E2129C" w:rsidSect="00FD028E">
      <w:headerReference w:type="first" r:id="rId26"/>
      <w:pgSz w:w="11906" w:h="16838" w:code="9"/>
      <w:pgMar w:top="1701" w:right="851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B85" w:rsidRDefault="00082B85" w:rsidP="00ED06D5">
      <w:r>
        <w:separator/>
      </w:r>
    </w:p>
    <w:p w:rsidR="00082B85" w:rsidRDefault="00082B85" w:rsidP="00ED06D5"/>
    <w:p w:rsidR="00082B85" w:rsidRDefault="00082B85" w:rsidP="00ED06D5"/>
    <w:p w:rsidR="00082B85" w:rsidRDefault="00082B85" w:rsidP="00ED06D5"/>
  </w:endnote>
  <w:endnote w:type="continuationSeparator" w:id="0">
    <w:p w:rsidR="00082B85" w:rsidRDefault="00082B85" w:rsidP="00ED06D5">
      <w:r>
        <w:continuationSeparator/>
      </w:r>
    </w:p>
    <w:p w:rsidR="00082B85" w:rsidRDefault="00082B85" w:rsidP="00ED06D5"/>
    <w:p w:rsidR="00082B85" w:rsidRDefault="00082B85" w:rsidP="00ED06D5"/>
    <w:p w:rsidR="00082B85" w:rsidRDefault="00082B85" w:rsidP="00ED06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118097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81CEB" w:rsidRDefault="00181CEB" w:rsidP="00181CE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81CEB" w:rsidRPr="00DD51F8" w:rsidRDefault="00181CEB" w:rsidP="00ED06D5"/>
  <w:p w:rsidR="00181CEB" w:rsidRDefault="00181CEB" w:rsidP="00ED06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CEB" w:rsidRDefault="00181CEB">
    <w:pPr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CEB" w:rsidRPr="00DD51F8" w:rsidRDefault="00181CEB" w:rsidP="00ED06D5">
    <w:r>
      <w:rPr>
        <w:noProof/>
      </w:rPr>
      <w:drawing>
        <wp:anchor distT="0" distB="0" distL="114300" distR="114300" simplePos="0" relativeHeight="251669504" behindDoc="0" locked="0" layoutInCell="1" allowOverlap="1" wp14:anchorId="3909D5CE" wp14:editId="09D86D32">
          <wp:simplePos x="0" y="0"/>
          <wp:positionH relativeFrom="page">
            <wp:posOffset>-10795</wp:posOffset>
          </wp:positionH>
          <wp:positionV relativeFrom="paragraph">
            <wp:posOffset>-60710</wp:posOffset>
          </wp:positionV>
          <wp:extent cx="7526464" cy="719746"/>
          <wp:effectExtent l="0" t="0" r="0" b="4445"/>
          <wp:wrapNone/>
          <wp:docPr id="6" name="Picture 6" descr="C:\Users\jon.white\AppData\Local\Microsoft\Windows\INetCache\Content.Word\Template front footer 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n.white\AppData\Local\Microsoft\Windows\INetCache\Content.Word\Template front footer b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464" cy="719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51F8">
      <w:fldChar w:fldCharType="begin"/>
    </w:r>
    <w:r w:rsidRPr="00DD51F8">
      <w:instrText xml:space="preserve"> PAGE   \* MERGEFORMAT </w:instrText>
    </w:r>
    <w:r w:rsidRPr="00DD51F8">
      <w:fldChar w:fldCharType="separate"/>
    </w:r>
    <w:r w:rsidR="00EC1607">
      <w:rPr>
        <w:noProof/>
      </w:rPr>
      <w:t>1</w:t>
    </w:r>
    <w:r w:rsidRPr="00DD51F8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CEB" w:rsidRPr="00F367E9" w:rsidRDefault="00181CEB" w:rsidP="00F367E9">
    <w:pPr>
      <w:pStyle w:val="Footer"/>
      <w:jc w:val="center"/>
      <w:rPr>
        <w:color w:val="000000" w:themeColor="text1"/>
      </w:rPr>
    </w:pPr>
    <w:r w:rsidRPr="00F367E9">
      <w:rPr>
        <w:color w:val="000000" w:themeColor="text1"/>
      </w:rPr>
      <w:fldChar w:fldCharType="begin"/>
    </w:r>
    <w:r w:rsidRPr="00F367E9">
      <w:rPr>
        <w:color w:val="000000" w:themeColor="text1"/>
      </w:rPr>
      <w:instrText xml:space="preserve"> PAGE  \* Arabic  \* MERGEFORMAT </w:instrText>
    </w:r>
    <w:r w:rsidRPr="00F367E9">
      <w:rPr>
        <w:color w:val="000000" w:themeColor="text1"/>
      </w:rPr>
      <w:fldChar w:fldCharType="separate"/>
    </w:r>
    <w:r w:rsidR="00EC1607">
      <w:rPr>
        <w:noProof/>
        <w:color w:val="000000" w:themeColor="text1"/>
      </w:rPr>
      <w:t>3</w:t>
    </w:r>
    <w:r w:rsidRPr="00F367E9">
      <w:rPr>
        <w:color w:val="000000" w:themeColor="text1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CEB" w:rsidRPr="00F367E9" w:rsidRDefault="00181CEB" w:rsidP="00F367E9">
    <w:pPr>
      <w:pStyle w:val="Footer"/>
      <w:jc w:val="center"/>
      <w:rPr>
        <w:color w:val="000000" w:themeColor="text1"/>
      </w:rPr>
    </w:pPr>
    <w:r w:rsidRPr="00F367E9">
      <w:rPr>
        <w:color w:val="000000" w:themeColor="text1"/>
      </w:rPr>
      <w:fldChar w:fldCharType="begin"/>
    </w:r>
    <w:r w:rsidRPr="00F367E9">
      <w:rPr>
        <w:color w:val="000000" w:themeColor="text1"/>
      </w:rPr>
      <w:instrText xml:space="preserve"> PAGE  \* Arabic  \* MERGEFORMAT </w:instrText>
    </w:r>
    <w:r w:rsidRPr="00F367E9">
      <w:rPr>
        <w:color w:val="000000" w:themeColor="text1"/>
      </w:rPr>
      <w:fldChar w:fldCharType="separate"/>
    </w:r>
    <w:r w:rsidR="00EC1607">
      <w:rPr>
        <w:noProof/>
        <w:color w:val="000000" w:themeColor="text1"/>
      </w:rPr>
      <w:t>4</w:t>
    </w:r>
    <w:r w:rsidRPr="00F367E9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B85" w:rsidRDefault="00082B85" w:rsidP="00ED06D5">
      <w:r>
        <w:separator/>
      </w:r>
    </w:p>
    <w:p w:rsidR="00082B85" w:rsidRDefault="00082B85" w:rsidP="00ED06D5"/>
    <w:p w:rsidR="00082B85" w:rsidRDefault="00082B85" w:rsidP="00ED06D5"/>
    <w:p w:rsidR="00082B85" w:rsidRDefault="00082B85" w:rsidP="00ED06D5"/>
  </w:footnote>
  <w:footnote w:type="continuationSeparator" w:id="0">
    <w:p w:rsidR="00082B85" w:rsidRDefault="00082B85" w:rsidP="00ED06D5">
      <w:r>
        <w:continuationSeparator/>
      </w:r>
    </w:p>
    <w:p w:rsidR="00082B85" w:rsidRDefault="00082B85" w:rsidP="00ED06D5"/>
    <w:p w:rsidR="00082B85" w:rsidRDefault="00082B85" w:rsidP="00ED06D5"/>
    <w:p w:rsidR="00082B85" w:rsidRDefault="00082B85" w:rsidP="00ED06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CEB" w:rsidRDefault="00181CEB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CEB" w:rsidRPr="00280050" w:rsidRDefault="00181CEB" w:rsidP="00280050">
    <w:pPr>
      <w:pStyle w:val="PHEMaintitleasrunningheader"/>
    </w:pPr>
    <w:r w:rsidRPr="009B3EFB">
      <w:t>Title goes here as running header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CEB" w:rsidRDefault="00181CEB">
    <w:r w:rsidRPr="00DD51F8">
      <w:rPr>
        <w:noProof/>
      </w:rPr>
      <w:drawing>
        <wp:anchor distT="0" distB="0" distL="114300" distR="114300" simplePos="0" relativeHeight="251657216" behindDoc="0" locked="0" layoutInCell="1" allowOverlap="1" wp14:anchorId="5ACEDB18" wp14:editId="3F55C04C">
          <wp:simplePos x="0" y="0"/>
          <wp:positionH relativeFrom="column">
            <wp:posOffset>-629920</wp:posOffset>
          </wp:positionH>
          <wp:positionV relativeFrom="paragraph">
            <wp:posOffset>-342900</wp:posOffset>
          </wp:positionV>
          <wp:extent cx="3740785" cy="1852295"/>
          <wp:effectExtent l="0" t="0" r="5715" b="1905"/>
          <wp:wrapNone/>
          <wp:docPr id="5" name="Picture 8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785" cy="185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CEB" w:rsidRPr="006A608E" w:rsidRDefault="00181CEB" w:rsidP="00ED06D5">
    <w:pPr>
      <w:pStyle w:val="PHEMaintitleasrunningheader"/>
    </w:pPr>
    <w:r w:rsidRPr="006A608E">
      <w:t>Main title goes here as running header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CEB" w:rsidRPr="00B179BD" w:rsidRDefault="00181CEB" w:rsidP="00B179B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CEB" w:rsidRPr="00B179BD" w:rsidRDefault="00613E6F" w:rsidP="00B179BD">
    <w:r>
      <w:rPr>
        <w:noProof/>
      </w:rPr>
      <w:drawing>
        <wp:anchor distT="0" distB="0" distL="114300" distR="114300" simplePos="0" relativeHeight="251671552" behindDoc="0" locked="0" layoutInCell="1" allowOverlap="1" wp14:anchorId="79516653" wp14:editId="59EEDBB9">
          <wp:simplePos x="0" y="0"/>
          <wp:positionH relativeFrom="column">
            <wp:posOffset>-66675</wp:posOffset>
          </wp:positionH>
          <wp:positionV relativeFrom="paragraph">
            <wp:posOffset>141688</wp:posOffset>
          </wp:positionV>
          <wp:extent cx="6036985" cy="9316278"/>
          <wp:effectExtent l="0" t="0" r="0" b="5715"/>
          <wp:wrapNone/>
          <wp:docPr id="4" name="Picture 4" descr="A screenshot of a social media pos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 template back p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6985" cy="9316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4BE0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4697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27E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8EE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F4E8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AC8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6496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34D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5C1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18D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B6070"/>
    <w:multiLevelType w:val="hybridMultilevel"/>
    <w:tmpl w:val="811C9C12"/>
    <w:lvl w:ilvl="0" w:tplc="F3C6A8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8002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FB4341"/>
    <w:multiLevelType w:val="hybridMultilevel"/>
    <w:tmpl w:val="D1A08CB6"/>
    <w:lvl w:ilvl="0" w:tplc="AF06F8B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9966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D949C1"/>
    <w:multiLevelType w:val="multilevel"/>
    <w:tmpl w:val="9042D288"/>
    <w:lvl w:ilvl="0">
      <w:start w:val="1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DB75324"/>
    <w:multiLevelType w:val="hybridMultilevel"/>
    <w:tmpl w:val="8E3E6F5E"/>
    <w:lvl w:ilvl="0" w:tplc="8944A100">
      <w:start w:val="1"/>
      <w:numFmt w:val="bullet"/>
      <w:lvlText w:val=""/>
      <w:lvlJc w:val="left"/>
      <w:pPr>
        <w:ind w:left="720" w:hanging="266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0A1B7D"/>
    <w:multiLevelType w:val="hybridMultilevel"/>
    <w:tmpl w:val="7DE2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54C46"/>
    <w:multiLevelType w:val="multilevel"/>
    <w:tmpl w:val="73CCC2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pStyle w:val="Numberedbodytext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98284D"/>
    <w:multiLevelType w:val="hybridMultilevel"/>
    <w:tmpl w:val="38DA8210"/>
    <w:lvl w:ilvl="0" w:tplc="07965E1E">
      <w:start w:val="1"/>
      <w:numFmt w:val="bullet"/>
      <w:pStyle w:val="Bulletpointsfornumberedtext"/>
      <w:lvlText w:val=""/>
      <w:lvlJc w:val="left"/>
      <w:pPr>
        <w:ind w:left="720" w:hanging="360"/>
      </w:pPr>
      <w:rPr>
        <w:rFonts w:ascii="Symbol" w:hAnsi="Symbol" w:hint="default"/>
        <w:color w:val="8626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A5D0A"/>
    <w:multiLevelType w:val="hybridMultilevel"/>
    <w:tmpl w:val="1152B712"/>
    <w:lvl w:ilvl="0" w:tplc="BD76C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37CE1"/>
    <w:multiLevelType w:val="multilevel"/>
    <w:tmpl w:val="28E08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B4178EE"/>
    <w:multiLevelType w:val="hybridMultilevel"/>
    <w:tmpl w:val="926CA87C"/>
    <w:lvl w:ilvl="0" w:tplc="23E6B290">
      <w:start w:val="1"/>
      <w:numFmt w:val="bullet"/>
      <w:pStyle w:val="subbulletpoin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82A28"/>
    <w:multiLevelType w:val="hybridMultilevel"/>
    <w:tmpl w:val="87D2FEA2"/>
    <w:lvl w:ilvl="0" w:tplc="13006542">
      <w:start w:val="1"/>
      <w:numFmt w:val="decimal"/>
      <w:lvlText w:val="%1."/>
      <w:lvlJc w:val="left"/>
      <w:pPr>
        <w:tabs>
          <w:tab w:val="num" w:pos="6"/>
        </w:tabs>
        <w:ind w:left="6" w:hanging="360"/>
      </w:pPr>
    </w:lvl>
    <w:lvl w:ilvl="1" w:tplc="AF06F8B0">
      <w:start w:val="1"/>
      <w:numFmt w:val="bullet"/>
      <w:lvlText w:val="&gt;"/>
      <w:lvlJc w:val="left"/>
      <w:pPr>
        <w:tabs>
          <w:tab w:val="num" w:pos="726"/>
        </w:tabs>
        <w:ind w:left="726" w:hanging="360"/>
      </w:pPr>
      <w:rPr>
        <w:rFonts w:ascii="Times New Roman" w:hAnsi="Times New Roman" w:hint="default"/>
        <w:color w:val="009966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21" w15:restartNumberingAfterBreak="0">
    <w:nsid w:val="423F3424"/>
    <w:multiLevelType w:val="hybridMultilevel"/>
    <w:tmpl w:val="F92CCE4E"/>
    <w:lvl w:ilvl="0" w:tplc="BD76C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21071"/>
    <w:multiLevelType w:val="hybridMultilevel"/>
    <w:tmpl w:val="D1A08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01C29"/>
    <w:multiLevelType w:val="multilevel"/>
    <w:tmpl w:val="28B656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686AF8"/>
    <w:multiLevelType w:val="hybridMultilevel"/>
    <w:tmpl w:val="FF38A4B6"/>
    <w:lvl w:ilvl="0" w:tplc="BD76C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A78BD"/>
    <w:multiLevelType w:val="hybridMultilevel"/>
    <w:tmpl w:val="693814A4"/>
    <w:lvl w:ilvl="0" w:tplc="BD76C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D2268"/>
    <w:multiLevelType w:val="hybridMultilevel"/>
    <w:tmpl w:val="67F21E62"/>
    <w:lvl w:ilvl="0" w:tplc="06069290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8626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42C86"/>
    <w:multiLevelType w:val="hybridMultilevel"/>
    <w:tmpl w:val="009A50C0"/>
    <w:lvl w:ilvl="0" w:tplc="66065E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B6CB0"/>
    <w:multiLevelType w:val="hybridMultilevel"/>
    <w:tmpl w:val="85D0E184"/>
    <w:lvl w:ilvl="0" w:tplc="05DC4C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C6C0B"/>
    <w:multiLevelType w:val="hybridMultilevel"/>
    <w:tmpl w:val="60A05248"/>
    <w:lvl w:ilvl="0" w:tplc="BD76C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26ABA"/>
    <w:multiLevelType w:val="hybridMultilevel"/>
    <w:tmpl w:val="85D0E184"/>
    <w:lvl w:ilvl="0" w:tplc="0494F300">
      <w:start w:val="1"/>
      <w:numFmt w:val="bullet"/>
      <w:lvlText w:val="●"/>
      <w:lvlJc w:val="left"/>
      <w:pPr>
        <w:tabs>
          <w:tab w:val="num" w:pos="360"/>
        </w:tabs>
        <w:ind w:left="255" w:hanging="255"/>
      </w:pPr>
      <w:rPr>
        <w:rFonts w:hAnsi="Microsoft Sans Serif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CC349"/>
    <w:multiLevelType w:val="hybridMultilevel"/>
    <w:tmpl w:val="F2B3AA9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88A4895"/>
    <w:multiLevelType w:val="multilevel"/>
    <w:tmpl w:val="74E25B8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A266B3"/>
    <w:multiLevelType w:val="hybridMultilevel"/>
    <w:tmpl w:val="A5264330"/>
    <w:lvl w:ilvl="0" w:tplc="D3760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8002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D2C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AE7516F"/>
    <w:multiLevelType w:val="hybridMultilevel"/>
    <w:tmpl w:val="B4580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1"/>
  </w:num>
  <w:num w:numId="4">
    <w:abstractNumId w:val="31"/>
  </w:num>
  <w:num w:numId="5">
    <w:abstractNumId w:val="30"/>
  </w:num>
  <w:num w:numId="6">
    <w:abstractNumId w:val="28"/>
  </w:num>
  <w:num w:numId="7">
    <w:abstractNumId w:val="27"/>
  </w:num>
  <w:num w:numId="8">
    <w:abstractNumId w:val="18"/>
  </w:num>
  <w:num w:numId="9">
    <w:abstractNumId w:val="23"/>
  </w:num>
  <w:num w:numId="10">
    <w:abstractNumId w:val="15"/>
  </w:num>
  <w:num w:numId="11">
    <w:abstractNumId w:val="10"/>
  </w:num>
  <w:num w:numId="12">
    <w:abstractNumId w:val="33"/>
  </w:num>
  <w:num w:numId="13">
    <w:abstractNumId w:val="7"/>
  </w:num>
  <w:num w:numId="14">
    <w:abstractNumId w:val="14"/>
  </w:num>
  <w:num w:numId="15">
    <w:abstractNumId w:val="26"/>
  </w:num>
  <w:num w:numId="16">
    <w:abstractNumId w:val="33"/>
  </w:num>
  <w:num w:numId="17">
    <w:abstractNumId w:val="16"/>
  </w:num>
  <w:num w:numId="18">
    <w:abstractNumId w:val="13"/>
  </w:num>
  <w:num w:numId="19">
    <w:abstractNumId w:val="19"/>
  </w:num>
  <w:num w:numId="20">
    <w:abstractNumId w:val="35"/>
  </w:num>
  <w:num w:numId="21">
    <w:abstractNumId w:val="25"/>
  </w:num>
  <w:num w:numId="22">
    <w:abstractNumId w:val="17"/>
  </w:num>
  <w:num w:numId="23">
    <w:abstractNumId w:val="29"/>
  </w:num>
  <w:num w:numId="24">
    <w:abstractNumId w:val="21"/>
  </w:num>
  <w:num w:numId="25">
    <w:abstractNumId w:val="24"/>
  </w:num>
  <w:num w:numId="26">
    <w:abstractNumId w:val="34"/>
  </w:num>
  <w:num w:numId="27">
    <w:abstractNumId w:val="12"/>
  </w:num>
  <w:num w:numId="28">
    <w:abstractNumId w:val="32"/>
  </w:num>
  <w:num w:numId="29">
    <w:abstractNumId w:val="9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ttachedTemplate r:id="rId1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formatting="1" w:enforcement="1" w:cryptProviderType="rsaAES" w:cryptAlgorithmClass="hash" w:cryptAlgorithmType="typeAny" w:cryptAlgorithmSid="14" w:cryptSpinCount="100000" w:hash="JAmoxcdtcXkHMg6cpEi3gM2kl6/Dqu2eMI/dhplZnnB3QUVi7h+lp2uAE7hD1NPKfAQoj/ceepln2VjGNLuA1g==" w:salt="5r2JUXgLONY+18qXTsJ3PQ=="/>
  <w:styleLockTheme/>
  <w:styleLockQFSet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4A"/>
    <w:rsid w:val="00002D83"/>
    <w:rsid w:val="00012F0C"/>
    <w:rsid w:val="0001370A"/>
    <w:rsid w:val="00013C14"/>
    <w:rsid w:val="00023238"/>
    <w:rsid w:val="00032E34"/>
    <w:rsid w:val="000369C3"/>
    <w:rsid w:val="00040598"/>
    <w:rsid w:val="00045596"/>
    <w:rsid w:val="000458A0"/>
    <w:rsid w:val="00055B60"/>
    <w:rsid w:val="000560EF"/>
    <w:rsid w:val="00056AB4"/>
    <w:rsid w:val="0006534C"/>
    <w:rsid w:val="00067257"/>
    <w:rsid w:val="00072763"/>
    <w:rsid w:val="00073BF0"/>
    <w:rsid w:val="0007577F"/>
    <w:rsid w:val="00082B85"/>
    <w:rsid w:val="00084DEE"/>
    <w:rsid w:val="00092C98"/>
    <w:rsid w:val="000A06DA"/>
    <w:rsid w:val="000A088B"/>
    <w:rsid w:val="000A3725"/>
    <w:rsid w:val="000C043B"/>
    <w:rsid w:val="000C3FA2"/>
    <w:rsid w:val="000C59EF"/>
    <w:rsid w:val="000C616F"/>
    <w:rsid w:val="000D4826"/>
    <w:rsid w:val="000D6412"/>
    <w:rsid w:val="000D6F0F"/>
    <w:rsid w:val="000E0D01"/>
    <w:rsid w:val="000E23F2"/>
    <w:rsid w:val="000E29FB"/>
    <w:rsid w:val="000E375F"/>
    <w:rsid w:val="000F2175"/>
    <w:rsid w:val="000F2885"/>
    <w:rsid w:val="000F58FD"/>
    <w:rsid w:val="000F5929"/>
    <w:rsid w:val="00103AD4"/>
    <w:rsid w:val="00113761"/>
    <w:rsid w:val="00113ABE"/>
    <w:rsid w:val="00134F0A"/>
    <w:rsid w:val="00135863"/>
    <w:rsid w:val="00137E9E"/>
    <w:rsid w:val="00141352"/>
    <w:rsid w:val="00142C87"/>
    <w:rsid w:val="001464EB"/>
    <w:rsid w:val="001509BD"/>
    <w:rsid w:val="001537D8"/>
    <w:rsid w:val="001554E2"/>
    <w:rsid w:val="00160325"/>
    <w:rsid w:val="001610F8"/>
    <w:rsid w:val="00181316"/>
    <w:rsid w:val="00181CEB"/>
    <w:rsid w:val="001A183A"/>
    <w:rsid w:val="001B0CB1"/>
    <w:rsid w:val="001B4E92"/>
    <w:rsid w:val="001B59F4"/>
    <w:rsid w:val="001B6BFF"/>
    <w:rsid w:val="001B6C62"/>
    <w:rsid w:val="001C268F"/>
    <w:rsid w:val="001C2BB4"/>
    <w:rsid w:val="001C64F8"/>
    <w:rsid w:val="001C7C6F"/>
    <w:rsid w:val="001D0594"/>
    <w:rsid w:val="001D0714"/>
    <w:rsid w:val="001E5603"/>
    <w:rsid w:val="001F47E2"/>
    <w:rsid w:val="001F4AF5"/>
    <w:rsid w:val="001F6D46"/>
    <w:rsid w:val="0020553C"/>
    <w:rsid w:val="00205693"/>
    <w:rsid w:val="0021235B"/>
    <w:rsid w:val="00213E39"/>
    <w:rsid w:val="0021573B"/>
    <w:rsid w:val="00221B80"/>
    <w:rsid w:val="00225EB4"/>
    <w:rsid w:val="0023192F"/>
    <w:rsid w:val="00234EF6"/>
    <w:rsid w:val="002375D7"/>
    <w:rsid w:val="00247CDA"/>
    <w:rsid w:val="0025060C"/>
    <w:rsid w:val="00256806"/>
    <w:rsid w:val="00256FAB"/>
    <w:rsid w:val="00262B12"/>
    <w:rsid w:val="002700CD"/>
    <w:rsid w:val="002719EE"/>
    <w:rsid w:val="00275E53"/>
    <w:rsid w:val="0027613C"/>
    <w:rsid w:val="002770FB"/>
    <w:rsid w:val="00280050"/>
    <w:rsid w:val="002814B4"/>
    <w:rsid w:val="00282B39"/>
    <w:rsid w:val="00284003"/>
    <w:rsid w:val="00286DB6"/>
    <w:rsid w:val="0028754A"/>
    <w:rsid w:val="002917ED"/>
    <w:rsid w:val="00292999"/>
    <w:rsid w:val="002948D6"/>
    <w:rsid w:val="002A0AE4"/>
    <w:rsid w:val="002A2775"/>
    <w:rsid w:val="002A502E"/>
    <w:rsid w:val="002B4196"/>
    <w:rsid w:val="002C7C79"/>
    <w:rsid w:val="002D35A9"/>
    <w:rsid w:val="002E2887"/>
    <w:rsid w:val="002F21E7"/>
    <w:rsid w:val="00314DA8"/>
    <w:rsid w:val="00315D52"/>
    <w:rsid w:val="00316B3B"/>
    <w:rsid w:val="00316DA6"/>
    <w:rsid w:val="0032146E"/>
    <w:rsid w:val="003236D8"/>
    <w:rsid w:val="00326DBB"/>
    <w:rsid w:val="0032729E"/>
    <w:rsid w:val="00336C7B"/>
    <w:rsid w:val="003373C2"/>
    <w:rsid w:val="00353696"/>
    <w:rsid w:val="0036125D"/>
    <w:rsid w:val="003717FA"/>
    <w:rsid w:val="00372209"/>
    <w:rsid w:val="0037240A"/>
    <w:rsid w:val="0037441D"/>
    <w:rsid w:val="00382712"/>
    <w:rsid w:val="0038294C"/>
    <w:rsid w:val="0038354A"/>
    <w:rsid w:val="00383909"/>
    <w:rsid w:val="003A3B93"/>
    <w:rsid w:val="003B1913"/>
    <w:rsid w:val="003B364D"/>
    <w:rsid w:val="003B6C33"/>
    <w:rsid w:val="003D7719"/>
    <w:rsid w:val="003E2410"/>
    <w:rsid w:val="003E28C6"/>
    <w:rsid w:val="003E46E3"/>
    <w:rsid w:val="003F0D56"/>
    <w:rsid w:val="003F1C59"/>
    <w:rsid w:val="003F2C3E"/>
    <w:rsid w:val="00400A86"/>
    <w:rsid w:val="004127D9"/>
    <w:rsid w:val="00413861"/>
    <w:rsid w:val="00413AC4"/>
    <w:rsid w:val="00413CA5"/>
    <w:rsid w:val="00421192"/>
    <w:rsid w:val="00423AE2"/>
    <w:rsid w:val="00425591"/>
    <w:rsid w:val="0046338F"/>
    <w:rsid w:val="00464203"/>
    <w:rsid w:val="0046555E"/>
    <w:rsid w:val="004657A8"/>
    <w:rsid w:val="00467363"/>
    <w:rsid w:val="00475F12"/>
    <w:rsid w:val="00496201"/>
    <w:rsid w:val="00497E97"/>
    <w:rsid w:val="004A31C7"/>
    <w:rsid w:val="004A46EF"/>
    <w:rsid w:val="004A5B28"/>
    <w:rsid w:val="004A63E1"/>
    <w:rsid w:val="004A64E0"/>
    <w:rsid w:val="004B45E5"/>
    <w:rsid w:val="004B52EF"/>
    <w:rsid w:val="004C1A4D"/>
    <w:rsid w:val="004C296F"/>
    <w:rsid w:val="004C56F7"/>
    <w:rsid w:val="004C5E2B"/>
    <w:rsid w:val="004C7306"/>
    <w:rsid w:val="004C7A8D"/>
    <w:rsid w:val="004D0DF9"/>
    <w:rsid w:val="004D17BA"/>
    <w:rsid w:val="004D663C"/>
    <w:rsid w:val="004D67BD"/>
    <w:rsid w:val="004D688B"/>
    <w:rsid w:val="004E23A4"/>
    <w:rsid w:val="004E4F4A"/>
    <w:rsid w:val="004F509A"/>
    <w:rsid w:val="004F692D"/>
    <w:rsid w:val="004F6D96"/>
    <w:rsid w:val="004F714A"/>
    <w:rsid w:val="00502BE9"/>
    <w:rsid w:val="00504E5A"/>
    <w:rsid w:val="00521367"/>
    <w:rsid w:val="00525BE5"/>
    <w:rsid w:val="0052678C"/>
    <w:rsid w:val="00531F1A"/>
    <w:rsid w:val="0053331F"/>
    <w:rsid w:val="00541D44"/>
    <w:rsid w:val="00546AB2"/>
    <w:rsid w:val="00547680"/>
    <w:rsid w:val="00547B95"/>
    <w:rsid w:val="00550899"/>
    <w:rsid w:val="00555410"/>
    <w:rsid w:val="00555E62"/>
    <w:rsid w:val="005563DF"/>
    <w:rsid w:val="00560895"/>
    <w:rsid w:val="005771B1"/>
    <w:rsid w:val="005801C2"/>
    <w:rsid w:val="005813D4"/>
    <w:rsid w:val="00584AB4"/>
    <w:rsid w:val="00584DA5"/>
    <w:rsid w:val="00586A58"/>
    <w:rsid w:val="005878D5"/>
    <w:rsid w:val="00591949"/>
    <w:rsid w:val="00593986"/>
    <w:rsid w:val="00593C11"/>
    <w:rsid w:val="005A21F5"/>
    <w:rsid w:val="005A5389"/>
    <w:rsid w:val="005B3484"/>
    <w:rsid w:val="005B41C1"/>
    <w:rsid w:val="005B67DA"/>
    <w:rsid w:val="005C2755"/>
    <w:rsid w:val="005C2B57"/>
    <w:rsid w:val="005D231B"/>
    <w:rsid w:val="005E09A8"/>
    <w:rsid w:val="005E212D"/>
    <w:rsid w:val="005E34F7"/>
    <w:rsid w:val="005F328E"/>
    <w:rsid w:val="005F4B6C"/>
    <w:rsid w:val="00610393"/>
    <w:rsid w:val="00611B63"/>
    <w:rsid w:val="00613E6F"/>
    <w:rsid w:val="00621B54"/>
    <w:rsid w:val="006268FF"/>
    <w:rsid w:val="006315C5"/>
    <w:rsid w:val="006331C9"/>
    <w:rsid w:val="006412D8"/>
    <w:rsid w:val="006504AC"/>
    <w:rsid w:val="00652145"/>
    <w:rsid w:val="00652369"/>
    <w:rsid w:val="0066185B"/>
    <w:rsid w:val="00662AD9"/>
    <w:rsid w:val="00663A23"/>
    <w:rsid w:val="0067647E"/>
    <w:rsid w:val="006777C2"/>
    <w:rsid w:val="00681EA0"/>
    <w:rsid w:val="00687F22"/>
    <w:rsid w:val="0069310C"/>
    <w:rsid w:val="0069535D"/>
    <w:rsid w:val="00696346"/>
    <w:rsid w:val="00696411"/>
    <w:rsid w:val="006A268F"/>
    <w:rsid w:val="006A40CB"/>
    <w:rsid w:val="006A608E"/>
    <w:rsid w:val="006B0238"/>
    <w:rsid w:val="006B7F71"/>
    <w:rsid w:val="006C0690"/>
    <w:rsid w:val="006D51C6"/>
    <w:rsid w:val="006D73FF"/>
    <w:rsid w:val="006E394D"/>
    <w:rsid w:val="006E398A"/>
    <w:rsid w:val="006E788D"/>
    <w:rsid w:val="006F1E45"/>
    <w:rsid w:val="006F5254"/>
    <w:rsid w:val="00702A56"/>
    <w:rsid w:val="0070342D"/>
    <w:rsid w:val="00704EB5"/>
    <w:rsid w:val="00706F89"/>
    <w:rsid w:val="007224BE"/>
    <w:rsid w:val="00724C00"/>
    <w:rsid w:val="00730C0F"/>
    <w:rsid w:val="007332F1"/>
    <w:rsid w:val="00734230"/>
    <w:rsid w:val="0074446B"/>
    <w:rsid w:val="00745DFF"/>
    <w:rsid w:val="007467E5"/>
    <w:rsid w:val="0075415A"/>
    <w:rsid w:val="00761EF9"/>
    <w:rsid w:val="00771173"/>
    <w:rsid w:val="00771771"/>
    <w:rsid w:val="00777D32"/>
    <w:rsid w:val="00781B8F"/>
    <w:rsid w:val="00787E9D"/>
    <w:rsid w:val="0079568E"/>
    <w:rsid w:val="007A31DA"/>
    <w:rsid w:val="007A54E0"/>
    <w:rsid w:val="007A553F"/>
    <w:rsid w:val="007A5FC4"/>
    <w:rsid w:val="007B1CD6"/>
    <w:rsid w:val="007B65C9"/>
    <w:rsid w:val="007B7D76"/>
    <w:rsid w:val="007C2357"/>
    <w:rsid w:val="007D5F24"/>
    <w:rsid w:val="007D7FC2"/>
    <w:rsid w:val="007E3FBF"/>
    <w:rsid w:val="008013E2"/>
    <w:rsid w:val="00803D8E"/>
    <w:rsid w:val="008105A9"/>
    <w:rsid w:val="0081572B"/>
    <w:rsid w:val="0081727B"/>
    <w:rsid w:val="00830C45"/>
    <w:rsid w:val="0083302F"/>
    <w:rsid w:val="00846C43"/>
    <w:rsid w:val="00847024"/>
    <w:rsid w:val="00850C6C"/>
    <w:rsid w:val="00850F3A"/>
    <w:rsid w:val="00851847"/>
    <w:rsid w:val="00854903"/>
    <w:rsid w:val="00856FEE"/>
    <w:rsid w:val="008620CC"/>
    <w:rsid w:val="00865E3F"/>
    <w:rsid w:val="00875A99"/>
    <w:rsid w:val="00875DF1"/>
    <w:rsid w:val="00877F0E"/>
    <w:rsid w:val="00885163"/>
    <w:rsid w:val="008A09C2"/>
    <w:rsid w:val="008A31FC"/>
    <w:rsid w:val="008A41DD"/>
    <w:rsid w:val="008B566F"/>
    <w:rsid w:val="008B577B"/>
    <w:rsid w:val="008B6A66"/>
    <w:rsid w:val="008B794E"/>
    <w:rsid w:val="008C2AB4"/>
    <w:rsid w:val="008D398F"/>
    <w:rsid w:val="008D704D"/>
    <w:rsid w:val="008E169D"/>
    <w:rsid w:val="008E1D22"/>
    <w:rsid w:val="008E33EA"/>
    <w:rsid w:val="008F3568"/>
    <w:rsid w:val="00906300"/>
    <w:rsid w:val="00907847"/>
    <w:rsid w:val="00910459"/>
    <w:rsid w:val="009122B8"/>
    <w:rsid w:val="00913BAA"/>
    <w:rsid w:val="00914B31"/>
    <w:rsid w:val="00915910"/>
    <w:rsid w:val="009358A9"/>
    <w:rsid w:val="0093642B"/>
    <w:rsid w:val="0093737B"/>
    <w:rsid w:val="0093778E"/>
    <w:rsid w:val="00943711"/>
    <w:rsid w:val="00946E72"/>
    <w:rsid w:val="00952DF8"/>
    <w:rsid w:val="00954905"/>
    <w:rsid w:val="00957559"/>
    <w:rsid w:val="00960931"/>
    <w:rsid w:val="00963953"/>
    <w:rsid w:val="00967566"/>
    <w:rsid w:val="0096758C"/>
    <w:rsid w:val="00967C44"/>
    <w:rsid w:val="009739DF"/>
    <w:rsid w:val="00975446"/>
    <w:rsid w:val="00975569"/>
    <w:rsid w:val="00976D57"/>
    <w:rsid w:val="00980489"/>
    <w:rsid w:val="00981FD3"/>
    <w:rsid w:val="00985CC8"/>
    <w:rsid w:val="009879F6"/>
    <w:rsid w:val="00993159"/>
    <w:rsid w:val="00994844"/>
    <w:rsid w:val="009B11EE"/>
    <w:rsid w:val="009B3EFB"/>
    <w:rsid w:val="009C3024"/>
    <w:rsid w:val="009C5CF7"/>
    <w:rsid w:val="009D5DE2"/>
    <w:rsid w:val="009D6355"/>
    <w:rsid w:val="009E1EE0"/>
    <w:rsid w:val="009E3727"/>
    <w:rsid w:val="009E4943"/>
    <w:rsid w:val="009E7961"/>
    <w:rsid w:val="009F348C"/>
    <w:rsid w:val="009F745D"/>
    <w:rsid w:val="00A004E0"/>
    <w:rsid w:val="00A063D5"/>
    <w:rsid w:val="00A06804"/>
    <w:rsid w:val="00A07A84"/>
    <w:rsid w:val="00A122BF"/>
    <w:rsid w:val="00A14FB5"/>
    <w:rsid w:val="00A15630"/>
    <w:rsid w:val="00A15ED8"/>
    <w:rsid w:val="00A23776"/>
    <w:rsid w:val="00A31E23"/>
    <w:rsid w:val="00A33D2E"/>
    <w:rsid w:val="00A40DE0"/>
    <w:rsid w:val="00A5048B"/>
    <w:rsid w:val="00A504D6"/>
    <w:rsid w:val="00A531EA"/>
    <w:rsid w:val="00A54885"/>
    <w:rsid w:val="00A5698D"/>
    <w:rsid w:val="00A64EB8"/>
    <w:rsid w:val="00A675E0"/>
    <w:rsid w:val="00A72AD9"/>
    <w:rsid w:val="00A73375"/>
    <w:rsid w:val="00A97CE4"/>
    <w:rsid w:val="00AC319E"/>
    <w:rsid w:val="00AC52A6"/>
    <w:rsid w:val="00AD34B3"/>
    <w:rsid w:val="00AE00B8"/>
    <w:rsid w:val="00AE3C26"/>
    <w:rsid w:val="00AE6FC7"/>
    <w:rsid w:val="00AF033C"/>
    <w:rsid w:val="00AF3424"/>
    <w:rsid w:val="00B179BD"/>
    <w:rsid w:val="00B17DF2"/>
    <w:rsid w:val="00B218ED"/>
    <w:rsid w:val="00B22A8D"/>
    <w:rsid w:val="00B269C2"/>
    <w:rsid w:val="00B31CEE"/>
    <w:rsid w:val="00B33567"/>
    <w:rsid w:val="00B41486"/>
    <w:rsid w:val="00B476B1"/>
    <w:rsid w:val="00B47974"/>
    <w:rsid w:val="00B514F4"/>
    <w:rsid w:val="00B6137C"/>
    <w:rsid w:val="00B64774"/>
    <w:rsid w:val="00B7169D"/>
    <w:rsid w:val="00B7385D"/>
    <w:rsid w:val="00B8074B"/>
    <w:rsid w:val="00B82C15"/>
    <w:rsid w:val="00B83F55"/>
    <w:rsid w:val="00B85266"/>
    <w:rsid w:val="00B9716C"/>
    <w:rsid w:val="00BA2B5F"/>
    <w:rsid w:val="00BA4F38"/>
    <w:rsid w:val="00BA6058"/>
    <w:rsid w:val="00BB13C0"/>
    <w:rsid w:val="00BB1567"/>
    <w:rsid w:val="00BB7549"/>
    <w:rsid w:val="00BE0ABB"/>
    <w:rsid w:val="00BE3D4D"/>
    <w:rsid w:val="00BF3596"/>
    <w:rsid w:val="00C05166"/>
    <w:rsid w:val="00C0781A"/>
    <w:rsid w:val="00C13395"/>
    <w:rsid w:val="00C168CE"/>
    <w:rsid w:val="00C176A0"/>
    <w:rsid w:val="00C22A54"/>
    <w:rsid w:val="00C2328B"/>
    <w:rsid w:val="00C23746"/>
    <w:rsid w:val="00C23F9D"/>
    <w:rsid w:val="00C24B06"/>
    <w:rsid w:val="00C24C36"/>
    <w:rsid w:val="00C3037F"/>
    <w:rsid w:val="00C31867"/>
    <w:rsid w:val="00C328E0"/>
    <w:rsid w:val="00C331DE"/>
    <w:rsid w:val="00C370A8"/>
    <w:rsid w:val="00C37DBB"/>
    <w:rsid w:val="00C4717B"/>
    <w:rsid w:val="00C477FA"/>
    <w:rsid w:val="00C52E48"/>
    <w:rsid w:val="00C60038"/>
    <w:rsid w:val="00C6723E"/>
    <w:rsid w:val="00C73059"/>
    <w:rsid w:val="00C738CC"/>
    <w:rsid w:val="00C73F29"/>
    <w:rsid w:val="00C7528F"/>
    <w:rsid w:val="00C75627"/>
    <w:rsid w:val="00C77AF5"/>
    <w:rsid w:val="00C84503"/>
    <w:rsid w:val="00C859AB"/>
    <w:rsid w:val="00CA2ABB"/>
    <w:rsid w:val="00CA6510"/>
    <w:rsid w:val="00CC5FDC"/>
    <w:rsid w:val="00CD2945"/>
    <w:rsid w:val="00CE019D"/>
    <w:rsid w:val="00CE188E"/>
    <w:rsid w:val="00CF11A0"/>
    <w:rsid w:val="00CF4024"/>
    <w:rsid w:val="00D11AD3"/>
    <w:rsid w:val="00D176DA"/>
    <w:rsid w:val="00D20433"/>
    <w:rsid w:val="00D2528A"/>
    <w:rsid w:val="00D312F3"/>
    <w:rsid w:val="00D31412"/>
    <w:rsid w:val="00D360B7"/>
    <w:rsid w:val="00D450FF"/>
    <w:rsid w:val="00D51889"/>
    <w:rsid w:val="00D53F2F"/>
    <w:rsid w:val="00D54F75"/>
    <w:rsid w:val="00D55BBF"/>
    <w:rsid w:val="00D57A50"/>
    <w:rsid w:val="00D67BE2"/>
    <w:rsid w:val="00D730E7"/>
    <w:rsid w:val="00D84121"/>
    <w:rsid w:val="00D85338"/>
    <w:rsid w:val="00D85407"/>
    <w:rsid w:val="00D8773B"/>
    <w:rsid w:val="00D879CB"/>
    <w:rsid w:val="00D9051A"/>
    <w:rsid w:val="00D928FB"/>
    <w:rsid w:val="00D94507"/>
    <w:rsid w:val="00DA3501"/>
    <w:rsid w:val="00DA48BC"/>
    <w:rsid w:val="00DA5851"/>
    <w:rsid w:val="00DA72E9"/>
    <w:rsid w:val="00DB5D10"/>
    <w:rsid w:val="00DC2FBB"/>
    <w:rsid w:val="00DD4242"/>
    <w:rsid w:val="00DD51F8"/>
    <w:rsid w:val="00DE037F"/>
    <w:rsid w:val="00DE03B2"/>
    <w:rsid w:val="00DE5BAD"/>
    <w:rsid w:val="00DF28ED"/>
    <w:rsid w:val="00E06D16"/>
    <w:rsid w:val="00E12A32"/>
    <w:rsid w:val="00E20E9E"/>
    <w:rsid w:val="00E2129C"/>
    <w:rsid w:val="00E219A0"/>
    <w:rsid w:val="00E25DA4"/>
    <w:rsid w:val="00E42D56"/>
    <w:rsid w:val="00E47B34"/>
    <w:rsid w:val="00E54606"/>
    <w:rsid w:val="00E558CC"/>
    <w:rsid w:val="00E57041"/>
    <w:rsid w:val="00E63BC7"/>
    <w:rsid w:val="00E647B3"/>
    <w:rsid w:val="00E722F5"/>
    <w:rsid w:val="00E81313"/>
    <w:rsid w:val="00E910A2"/>
    <w:rsid w:val="00E92675"/>
    <w:rsid w:val="00E9451B"/>
    <w:rsid w:val="00EA0D25"/>
    <w:rsid w:val="00EA16FD"/>
    <w:rsid w:val="00EA3C1B"/>
    <w:rsid w:val="00EA40E7"/>
    <w:rsid w:val="00EC1607"/>
    <w:rsid w:val="00EC287D"/>
    <w:rsid w:val="00EC2BCC"/>
    <w:rsid w:val="00ED06D5"/>
    <w:rsid w:val="00ED1C1A"/>
    <w:rsid w:val="00ED4043"/>
    <w:rsid w:val="00EE159D"/>
    <w:rsid w:val="00EE3EC9"/>
    <w:rsid w:val="00EE66CD"/>
    <w:rsid w:val="00EF3AF1"/>
    <w:rsid w:val="00F05DC2"/>
    <w:rsid w:val="00F116E1"/>
    <w:rsid w:val="00F13BCA"/>
    <w:rsid w:val="00F158D1"/>
    <w:rsid w:val="00F15F46"/>
    <w:rsid w:val="00F23D36"/>
    <w:rsid w:val="00F2519E"/>
    <w:rsid w:val="00F30A55"/>
    <w:rsid w:val="00F35B3E"/>
    <w:rsid w:val="00F366B9"/>
    <w:rsid w:val="00F367E9"/>
    <w:rsid w:val="00F435E3"/>
    <w:rsid w:val="00F45F41"/>
    <w:rsid w:val="00F52D6E"/>
    <w:rsid w:val="00F537A7"/>
    <w:rsid w:val="00F56588"/>
    <w:rsid w:val="00F640F2"/>
    <w:rsid w:val="00F66ED3"/>
    <w:rsid w:val="00F75938"/>
    <w:rsid w:val="00F76B06"/>
    <w:rsid w:val="00F83559"/>
    <w:rsid w:val="00F92672"/>
    <w:rsid w:val="00F955E3"/>
    <w:rsid w:val="00FA1216"/>
    <w:rsid w:val="00FA24CA"/>
    <w:rsid w:val="00FB1560"/>
    <w:rsid w:val="00FC2B5F"/>
    <w:rsid w:val="00FC3791"/>
    <w:rsid w:val="00FC75B2"/>
    <w:rsid w:val="00FD028E"/>
    <w:rsid w:val="00FD0C37"/>
    <w:rsid w:val="00FD3FB5"/>
    <w:rsid w:val="00FD4FFF"/>
    <w:rsid w:val="00FE2FD3"/>
    <w:rsid w:val="00FE5ADA"/>
    <w:rsid w:val="00FF0349"/>
    <w:rsid w:val="00FF2A94"/>
    <w:rsid w:val="00FF5D51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6A7A96"/>
  <w15:docId w15:val="{F47F2D3E-3FD6-40D2-84EF-3A20702C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 w:qFormat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Body copy"/>
    <w:rsid w:val="000F5929"/>
    <w:pPr>
      <w:spacing w:line="320" w:lineRule="atLeast"/>
      <w:ind w:right="794"/>
    </w:pPr>
    <w:rPr>
      <w:rFonts w:ascii="Arial" w:hAnsi="Arial"/>
    </w:rPr>
  </w:style>
  <w:style w:type="paragraph" w:styleId="Heading1">
    <w:name w:val="heading 1"/>
    <w:aliases w:val="not used"/>
    <w:basedOn w:val="Normal"/>
    <w:next w:val="Normal"/>
    <w:link w:val="Heading1Char"/>
    <w:autoRedefine/>
    <w:qFormat/>
    <w:locked/>
    <w:rsid w:val="00993159"/>
    <w:pPr>
      <w:snapToGrid w:val="0"/>
      <w:spacing w:line="360" w:lineRule="auto"/>
      <w:outlineLvl w:val="0"/>
    </w:pPr>
    <w:rPr>
      <w:b/>
      <w:color w:val="862633"/>
      <w:sz w:val="48"/>
      <w:szCs w:val="48"/>
    </w:rPr>
  </w:style>
  <w:style w:type="paragraph" w:styleId="Heading2">
    <w:name w:val="heading 2"/>
    <w:aliases w:val="h2 not used"/>
    <w:basedOn w:val="Normal"/>
    <w:next w:val="Normal"/>
    <w:link w:val="Heading2Char"/>
    <w:uiPriority w:val="9"/>
    <w:locked/>
    <w:rsid w:val="00372209"/>
    <w:pPr>
      <w:spacing w:after="240" w:line="240" w:lineRule="auto"/>
      <w:ind w:right="0"/>
      <w:outlineLvl w:val="1"/>
    </w:pPr>
    <w:rPr>
      <w:color w:val="862633"/>
      <w:sz w:val="44"/>
      <w:szCs w:val="44"/>
      <w:lang w:eastAsia="en-US"/>
    </w:rPr>
  </w:style>
  <w:style w:type="paragraph" w:styleId="Heading3">
    <w:name w:val="heading 3"/>
    <w:aliases w:val="h3 not used"/>
    <w:basedOn w:val="Normal"/>
    <w:next w:val="Normal"/>
    <w:link w:val="Heading3Char"/>
    <w:uiPriority w:val="9"/>
    <w:locked/>
    <w:rsid w:val="00372209"/>
    <w:pPr>
      <w:spacing w:after="120" w:line="360" w:lineRule="exact"/>
      <w:outlineLvl w:val="2"/>
    </w:pPr>
    <w:rPr>
      <w:color w:val="862633"/>
      <w:sz w:val="32"/>
      <w:szCs w:val="32"/>
    </w:rPr>
  </w:style>
  <w:style w:type="paragraph" w:styleId="Heading4">
    <w:name w:val="heading 4"/>
    <w:aliases w:val="h4 not used"/>
    <w:basedOn w:val="Normal"/>
    <w:next w:val="Normal"/>
    <w:link w:val="Heading4Char"/>
    <w:uiPriority w:val="9"/>
    <w:locked/>
    <w:rsid w:val="003717FA"/>
    <w:pPr>
      <w:keepNext/>
      <w:keepLines/>
      <w:spacing w:before="40"/>
      <w:outlineLvl w:val="3"/>
    </w:pPr>
    <w:rPr>
      <w:rFonts w:eastAsiaTheme="majorEastAsia" w:cstheme="majorBidi"/>
      <w:iCs/>
      <w:color w:val="862633"/>
    </w:rPr>
  </w:style>
  <w:style w:type="paragraph" w:styleId="Heading5">
    <w:name w:val="heading 5"/>
    <w:aliases w:val="h5 not used"/>
    <w:basedOn w:val="Normal"/>
    <w:next w:val="Normal"/>
    <w:link w:val="Heading5Char"/>
    <w:uiPriority w:val="9"/>
    <w:semiHidden/>
    <w:unhideWhenUsed/>
    <w:locked/>
    <w:rsid w:val="00EA40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chartstitle">
    <w:name w:val="Figures/charts title"/>
    <w:basedOn w:val="Normal"/>
    <w:qFormat/>
    <w:rsid w:val="000F5929"/>
    <w:pPr>
      <w:spacing w:line="280" w:lineRule="atLeast"/>
      <w:outlineLvl w:val="3"/>
    </w:pPr>
    <w:rPr>
      <w:b/>
    </w:rPr>
  </w:style>
  <w:style w:type="character" w:customStyle="1" w:styleId="Heading4Char">
    <w:name w:val="Heading 4 Char"/>
    <w:aliases w:val="h4 not used Char"/>
    <w:basedOn w:val="DefaultParagraphFont"/>
    <w:link w:val="Heading4"/>
    <w:uiPriority w:val="9"/>
    <w:rsid w:val="00704EB5"/>
    <w:rPr>
      <w:rFonts w:ascii="Arial" w:eastAsiaTheme="majorEastAsia" w:hAnsi="Arial" w:cstheme="majorBidi"/>
      <w:iCs/>
      <w:color w:val="862633"/>
    </w:rPr>
  </w:style>
  <w:style w:type="paragraph" w:customStyle="1" w:styleId="Numberedbodytext">
    <w:name w:val="Numbered body text"/>
    <w:basedOn w:val="Normal"/>
    <w:qFormat/>
    <w:rsid w:val="00ED06D5"/>
    <w:pPr>
      <w:numPr>
        <w:ilvl w:val="1"/>
        <w:numId w:val="10"/>
      </w:numPr>
      <w:ind w:left="567" w:hanging="567"/>
    </w:pPr>
  </w:style>
  <w:style w:type="paragraph" w:customStyle="1" w:styleId="Bulletpoints">
    <w:name w:val="Bullet points"/>
    <w:link w:val="BulletpointsChar"/>
    <w:qFormat/>
    <w:rsid w:val="000F5929"/>
    <w:pPr>
      <w:numPr>
        <w:numId w:val="15"/>
      </w:numPr>
      <w:spacing w:line="320" w:lineRule="exact"/>
      <w:ind w:left="284" w:right="794" w:hanging="284"/>
    </w:pPr>
    <w:rPr>
      <w:rFonts w:ascii="Arial" w:hAnsi="Arial"/>
      <w:lang w:eastAsia="en-US"/>
    </w:rPr>
  </w:style>
  <w:style w:type="paragraph" w:customStyle="1" w:styleId="Footnotes">
    <w:name w:val="Footnotes"/>
    <w:basedOn w:val="Normal"/>
    <w:qFormat/>
    <w:rsid w:val="000F5929"/>
    <w:pPr>
      <w:spacing w:line="240" w:lineRule="exact"/>
      <w:outlineLvl w:val="5"/>
    </w:pPr>
    <w:rPr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975446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975446"/>
    <w:rPr>
      <w:rFonts w:ascii="Tahoma" w:hAnsi="Tahoma" w:cs="Tahoma"/>
      <w:sz w:val="16"/>
      <w:szCs w:val="16"/>
      <w:lang w:eastAsia="en-US"/>
    </w:rPr>
  </w:style>
  <w:style w:type="paragraph" w:customStyle="1" w:styleId="PHEMaintitleasrunningheader">
    <w:name w:val="PHE Main title as running header"/>
    <w:basedOn w:val="Normal"/>
    <w:qFormat/>
    <w:rsid w:val="005A21F5"/>
    <w:pPr>
      <w:spacing w:line="240" w:lineRule="exact"/>
      <w:outlineLvl w:val="6"/>
    </w:pPr>
    <w:rPr>
      <w:color w:val="7F7F7F"/>
      <w:sz w:val="20"/>
    </w:rPr>
  </w:style>
  <w:style w:type="character" w:styleId="Hyperlink">
    <w:name w:val="Hyperlink"/>
    <w:uiPriority w:val="99"/>
    <w:rsid w:val="00DA72E9"/>
    <w:rPr>
      <w:color w:val="822433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7647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7E"/>
    <w:rPr>
      <w:sz w:val="18"/>
      <w:szCs w:val="18"/>
      <w:lang w:eastAsia="en-US"/>
    </w:rPr>
  </w:style>
  <w:style w:type="paragraph" w:customStyle="1" w:styleId="Frontpagesubtitle">
    <w:name w:val="Front page subtitle"/>
    <w:basedOn w:val="Normal"/>
    <w:qFormat/>
    <w:rsid w:val="005A21F5"/>
    <w:pPr>
      <w:tabs>
        <w:tab w:val="left" w:pos="0"/>
      </w:tabs>
      <w:ind w:right="567"/>
      <w:outlineLvl w:val="3"/>
    </w:pPr>
    <w:rPr>
      <w:color w:val="000000"/>
    </w:rPr>
  </w:style>
  <w:style w:type="character" w:customStyle="1" w:styleId="Heading2Char">
    <w:name w:val="Heading 2 Char"/>
    <w:aliases w:val="h2 not used Char"/>
    <w:link w:val="Heading2"/>
    <w:uiPriority w:val="9"/>
    <w:rsid w:val="000F2885"/>
    <w:rPr>
      <w:rFonts w:ascii="Arial" w:hAnsi="Arial"/>
      <w:color w:val="862633"/>
      <w:sz w:val="44"/>
      <w:szCs w:val="44"/>
      <w:lang w:eastAsia="en-US"/>
    </w:rPr>
  </w:style>
  <w:style w:type="character" w:customStyle="1" w:styleId="Heading3Char">
    <w:name w:val="Heading 3 Char"/>
    <w:aliases w:val="h3 not used Char"/>
    <w:link w:val="Heading3"/>
    <w:uiPriority w:val="9"/>
    <w:rsid w:val="000F2885"/>
    <w:rPr>
      <w:rFonts w:ascii="Arial" w:hAnsi="Arial"/>
      <w:color w:val="862633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locked/>
    <w:rsid w:val="0065236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ulletpointsfornumberedtext">
    <w:name w:val="Bullet points for numbered text"/>
    <w:basedOn w:val="Bulletpoints"/>
    <w:link w:val="BulletpointsfornumberedtextChar"/>
    <w:qFormat/>
    <w:rsid w:val="000F5929"/>
    <w:pPr>
      <w:numPr>
        <w:numId w:val="17"/>
      </w:numPr>
      <w:tabs>
        <w:tab w:val="left" w:pos="709"/>
      </w:tabs>
      <w:ind w:left="709" w:hanging="284"/>
    </w:pPr>
  </w:style>
  <w:style w:type="character" w:customStyle="1" w:styleId="BulletpointsChar">
    <w:name w:val="Bullet points Char"/>
    <w:link w:val="Bulletpoints"/>
    <w:rsid w:val="000F5929"/>
    <w:rPr>
      <w:rFonts w:ascii="Arial" w:hAnsi="Arial"/>
      <w:lang w:eastAsia="en-US"/>
    </w:rPr>
  </w:style>
  <w:style w:type="character" w:customStyle="1" w:styleId="BulletpointsfornumberedtextChar">
    <w:name w:val="Bullet points for numbered text Char"/>
    <w:link w:val="Bulletpointsfornumberedtext"/>
    <w:rsid w:val="000F5929"/>
    <w:rPr>
      <w:rFonts w:ascii="Arial" w:hAnsi="Arial"/>
      <w:lang w:eastAsia="en-US"/>
    </w:rPr>
  </w:style>
  <w:style w:type="paragraph" w:customStyle="1" w:styleId="subbulletpoint">
    <w:name w:val="sub bullet point"/>
    <w:basedOn w:val="Normal"/>
    <w:qFormat/>
    <w:rsid w:val="00D312F3"/>
    <w:pPr>
      <w:numPr>
        <w:numId w:val="19"/>
      </w:numPr>
      <w:tabs>
        <w:tab w:val="left" w:pos="567"/>
      </w:tabs>
      <w:spacing w:line="320" w:lineRule="exact"/>
      <w:ind w:left="568" w:hanging="284"/>
    </w:pPr>
  </w:style>
  <w:style w:type="paragraph" w:customStyle="1" w:styleId="Text-boxed-redborder">
    <w:name w:val="Text - boxed - red border"/>
    <w:basedOn w:val="Normal"/>
    <w:uiPriority w:val="1"/>
    <w:qFormat/>
    <w:rsid w:val="00AC319E"/>
    <w:pPr>
      <w:pBdr>
        <w:top w:val="single" w:sz="12" w:space="6" w:color="822433"/>
        <w:left w:val="single" w:sz="12" w:space="6" w:color="822433"/>
        <w:bottom w:val="single" w:sz="12" w:space="6" w:color="822433"/>
        <w:right w:val="single" w:sz="12" w:space="6" w:color="822433"/>
      </w:pBdr>
      <w:spacing w:after="284" w:line="324" w:lineRule="exact"/>
    </w:pPr>
    <w:rPr>
      <w:color w:val="000000" w:themeColor="text1"/>
      <w:szCs w:val="20"/>
    </w:rPr>
  </w:style>
  <w:style w:type="paragraph" w:customStyle="1" w:styleId="Text-boxed-greyshading">
    <w:name w:val="Text - boxed - grey shading"/>
    <w:basedOn w:val="Normal"/>
    <w:uiPriority w:val="1"/>
    <w:qFormat/>
    <w:rsid w:val="004657A8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  <w:spacing w:after="284" w:line="324" w:lineRule="exact"/>
    </w:pPr>
    <w:rPr>
      <w:color w:val="000000" w:themeColor="text1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Pr>
      <w:sz w:val="16"/>
      <w:szCs w:val="16"/>
    </w:rPr>
  </w:style>
  <w:style w:type="paragraph" w:styleId="TOC1">
    <w:name w:val="toc 1"/>
    <w:aliases w:val="Contents table level 1"/>
    <w:uiPriority w:val="39"/>
    <w:qFormat/>
    <w:rsid w:val="000F5929"/>
    <w:pPr>
      <w:spacing w:before="120" w:line="320" w:lineRule="atLeast"/>
      <w:ind w:right="794"/>
      <w:outlineLvl w:val="3"/>
    </w:pPr>
    <w:rPr>
      <w:rFonts w:ascii="Arial" w:hAnsi="Arial" w:cstheme="minorHAnsi"/>
      <w:bCs/>
      <w:iCs/>
    </w:rPr>
  </w:style>
  <w:style w:type="paragraph" w:styleId="TOC2">
    <w:name w:val="toc 2"/>
    <w:aliases w:val="Contents table level 2"/>
    <w:basedOn w:val="Normal"/>
    <w:next w:val="Normal"/>
    <w:uiPriority w:val="39"/>
    <w:qFormat/>
    <w:rsid w:val="000F5929"/>
    <w:pPr>
      <w:spacing w:before="120"/>
      <w:ind w:left="238"/>
      <w:outlineLvl w:val="3"/>
    </w:pPr>
    <w:rPr>
      <w:rFonts w:cstheme="minorHAnsi"/>
      <w:bCs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qFormat/>
    <w:locked/>
    <w:rsid w:val="00413861"/>
    <w:rPr>
      <w:color w:val="800080" w:themeColor="followedHyperlink"/>
      <w:u w:val="single"/>
    </w:rPr>
  </w:style>
  <w:style w:type="character" w:customStyle="1" w:styleId="ParagraphText-unnumberedChar">
    <w:name w:val="Paragraph Text - unnumbered Char"/>
    <w:basedOn w:val="DefaultParagraphFont"/>
    <w:link w:val="ParagraphText-unnumbered"/>
    <w:rsid w:val="00413861"/>
    <w:rPr>
      <w:rFonts w:ascii="Arial" w:hAnsi="Arial"/>
    </w:rPr>
  </w:style>
  <w:style w:type="paragraph" w:customStyle="1" w:styleId="ParagraphText-unnumbered">
    <w:name w:val="Paragraph Text - unnumbered"/>
    <w:link w:val="ParagraphText-unnumberedChar"/>
    <w:qFormat/>
    <w:locked/>
    <w:rsid w:val="00413861"/>
    <w:pPr>
      <w:spacing w:after="284" w:line="324" w:lineRule="exact"/>
    </w:pPr>
    <w:rPr>
      <w:rFonts w:ascii="Arial" w:hAnsi="Arial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8E169D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8E169D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8E169D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8E169D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8E169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8E169D"/>
    <w:pPr>
      <w:ind w:left="1920"/>
    </w:pPr>
    <w:rPr>
      <w:rFonts w:asciiTheme="minorHAnsi" w:hAnsiTheme="minorHAnsi" w:cstheme="minorHAnsi"/>
      <w:sz w:val="20"/>
      <w:szCs w:val="20"/>
    </w:rPr>
  </w:style>
  <w:style w:type="table" w:styleId="TableGrid">
    <w:name w:val="Table Grid"/>
    <w:basedOn w:val="TableNormal"/>
    <w:uiPriority w:val="59"/>
    <w:locked/>
    <w:rsid w:val="00084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locked/>
    <w:rsid w:val="00976D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D57"/>
    <w:rPr>
      <w:rFonts w:ascii="Arial" w:hAnsi="Arial"/>
    </w:rPr>
  </w:style>
  <w:style w:type="paragraph" w:styleId="Footer">
    <w:name w:val="footer"/>
    <w:basedOn w:val="Normal"/>
    <w:link w:val="FooterChar"/>
    <w:uiPriority w:val="99"/>
    <w:locked/>
    <w:rsid w:val="000F5929"/>
    <w:pPr>
      <w:tabs>
        <w:tab w:val="center" w:pos="4680"/>
        <w:tab w:val="right" w:pos="9360"/>
      </w:tabs>
      <w:spacing w:line="240" w:lineRule="auto"/>
      <w:outlineLvl w:val="5"/>
    </w:pPr>
  </w:style>
  <w:style w:type="character" w:customStyle="1" w:styleId="FooterChar">
    <w:name w:val="Footer Char"/>
    <w:basedOn w:val="DefaultParagraphFont"/>
    <w:link w:val="Footer"/>
    <w:uiPriority w:val="99"/>
    <w:rsid w:val="000F5929"/>
    <w:rPr>
      <w:rFonts w:ascii="Arial" w:hAnsi="Arial"/>
    </w:rPr>
  </w:style>
  <w:style w:type="character" w:customStyle="1" w:styleId="Heading1Char">
    <w:name w:val="Heading 1 Char"/>
    <w:aliases w:val="not used Char"/>
    <w:basedOn w:val="DefaultParagraphFont"/>
    <w:link w:val="Heading1"/>
    <w:rsid w:val="00993159"/>
    <w:rPr>
      <w:rFonts w:ascii="Arial" w:hAnsi="Arial"/>
      <w:b/>
      <w:color w:val="862633"/>
      <w:sz w:val="48"/>
      <w:szCs w:val="48"/>
    </w:rPr>
  </w:style>
  <w:style w:type="character" w:styleId="PageNumber">
    <w:name w:val="page number"/>
    <w:basedOn w:val="DefaultParagraphFont"/>
    <w:uiPriority w:val="99"/>
    <w:semiHidden/>
    <w:unhideWhenUsed/>
    <w:locked/>
    <w:rsid w:val="00F367E9"/>
  </w:style>
  <w:style w:type="character" w:customStyle="1" w:styleId="Italic">
    <w:name w:val="Italic"/>
    <w:uiPriority w:val="1"/>
    <w:rsid w:val="006E398A"/>
    <w:rPr>
      <w:i/>
    </w:rPr>
  </w:style>
  <w:style w:type="paragraph" w:customStyle="1" w:styleId="Frontpagemaintitle">
    <w:name w:val="Front page main title"/>
    <w:qFormat/>
    <w:rsid w:val="005A21F5"/>
    <w:pPr>
      <w:outlineLvl w:val="0"/>
    </w:pPr>
    <w:rPr>
      <w:rFonts w:ascii="Arial Bold" w:hAnsi="Arial Bold"/>
      <w:b/>
      <w:color w:val="822433"/>
      <w:sz w:val="52"/>
    </w:rPr>
  </w:style>
  <w:style w:type="paragraph" w:customStyle="1" w:styleId="Frontpagetitlesecondlevel">
    <w:name w:val="Front page title second level"/>
    <w:rsid w:val="005A21F5"/>
    <w:pPr>
      <w:outlineLvl w:val="1"/>
    </w:pPr>
    <w:rPr>
      <w:rFonts w:ascii="Arial" w:hAnsi="Arial"/>
      <w:color w:val="822433"/>
      <w:sz w:val="52"/>
    </w:rPr>
  </w:style>
  <w:style w:type="paragraph" w:customStyle="1" w:styleId="Chapterheading">
    <w:name w:val="Chapter heading"/>
    <w:rsid w:val="000F5929"/>
    <w:pPr>
      <w:spacing w:line="360" w:lineRule="auto"/>
      <w:outlineLvl w:val="0"/>
    </w:pPr>
    <w:rPr>
      <w:rFonts w:ascii="Arial" w:hAnsi="Arial"/>
      <w:b/>
      <w:color w:val="822433"/>
      <w:sz w:val="48"/>
    </w:rPr>
  </w:style>
  <w:style w:type="paragraph" w:customStyle="1" w:styleId="Header2">
    <w:name w:val="Header 2"/>
    <w:rsid w:val="005A21F5"/>
    <w:pPr>
      <w:spacing w:after="240"/>
      <w:outlineLvl w:val="1"/>
    </w:pPr>
    <w:rPr>
      <w:rFonts w:ascii="Arial" w:hAnsi="Arial"/>
      <w:color w:val="822433"/>
      <w:sz w:val="44"/>
    </w:rPr>
  </w:style>
  <w:style w:type="paragraph" w:customStyle="1" w:styleId="Header3">
    <w:name w:val="Header 3"/>
    <w:rsid w:val="005A21F5"/>
    <w:pPr>
      <w:spacing w:after="120"/>
      <w:outlineLvl w:val="2"/>
    </w:pPr>
    <w:rPr>
      <w:rFonts w:ascii="Arial" w:hAnsi="Arial"/>
      <w:color w:val="822433"/>
      <w:sz w:val="32"/>
    </w:rPr>
  </w:style>
  <w:style w:type="paragraph" w:customStyle="1" w:styleId="Header4">
    <w:name w:val="Header 4"/>
    <w:rsid w:val="005A21F5"/>
    <w:pPr>
      <w:outlineLvl w:val="3"/>
    </w:pPr>
    <w:rPr>
      <w:rFonts w:ascii="Arial" w:hAnsi="Arial"/>
      <w:color w:val="822433"/>
    </w:rPr>
  </w:style>
  <w:style w:type="character" w:customStyle="1" w:styleId="Heading5Char">
    <w:name w:val="Heading 5 Char"/>
    <w:aliases w:val="h5 not used Char"/>
    <w:basedOn w:val="DefaultParagraphFont"/>
    <w:link w:val="Heading5"/>
    <w:uiPriority w:val="9"/>
    <w:semiHidden/>
    <w:rsid w:val="00EA40E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old">
    <w:name w:val="Bold"/>
    <w:uiPriority w:val="1"/>
    <w:rsid w:val="00E2129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4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8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5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8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s://twitter.com/PHE_uk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yperlink" Target="http://www.facebook.com/PublicHealthEngland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gov.uk/ph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twitter.com/PHE_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www.gov.uk/phe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nationalarchives.gov.uk/doc/open-government-licence/version/3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hyperlink" Target="http://www.facebook.com/PublicHealthEngland" TargetMode="Externa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.collington\AppData\Local\Microsoft\Windows\INetCache\IE\T4GI3QYV\phe-standard-documen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wrap="none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8F83C7-D4B4-47D5-9079-0ECBB914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phe-standard-document-template</Template>
  <TotalTime>0</TotalTime>
  <Pages>4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PHE document</vt:lpstr>
      <vt:lpstr/>
      <vt:lpstr>Main title</vt:lpstr>
      <vt:lpstr>    Second level title if required</vt:lpstr>
      <vt:lpstr>Contents</vt:lpstr>
      <vt:lpstr>Chapter heading</vt:lpstr>
    </vt:vector>
  </TitlesOfParts>
  <Manager/>
  <Company/>
  <LinksUpToDate>false</LinksUpToDate>
  <CharactersWithSpaces>246</CharactersWithSpaces>
  <SharedDoc>false</SharedDoc>
  <HyperlinkBase/>
  <HLinks>
    <vt:vector size="66" baseType="variant">
      <vt:variant>
        <vt:i4>1900552</vt:i4>
      </vt:variant>
      <vt:variant>
        <vt:i4>45</vt:i4>
      </vt:variant>
      <vt:variant>
        <vt:i4>0</vt:i4>
      </vt:variant>
      <vt:variant>
        <vt:i4>5</vt:i4>
      </vt:variant>
      <vt:variant>
        <vt:lpwstr>http://phenet.phe.gov.uk/Policies-and-Procedures/Pages/Editorial-house-style.aspx</vt:lpwstr>
      </vt:variant>
      <vt:variant>
        <vt:lpwstr/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_Toc351547630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_Toc351547629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_Toc351547628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_Toc351547626</vt:lpwstr>
      </vt:variant>
      <vt:variant>
        <vt:i4>3670022</vt:i4>
      </vt:variant>
      <vt:variant>
        <vt:i4>12</vt:i4>
      </vt:variant>
      <vt:variant>
        <vt:i4>0</vt:i4>
      </vt:variant>
      <vt:variant>
        <vt:i4>5</vt:i4>
      </vt:variant>
      <vt:variant>
        <vt:lpwstr>mailto:psi@nationalarchives.gsi.gov.uk</vt:lpwstr>
      </vt:variant>
      <vt:variant>
        <vt:lpwstr/>
      </vt:variant>
      <vt:variant>
        <vt:i4>3932223</vt:i4>
      </vt:variant>
      <vt:variant>
        <vt:i4>9</vt:i4>
      </vt:variant>
      <vt:variant>
        <vt:i4>0</vt:i4>
      </vt:variant>
      <vt:variant>
        <vt:i4>5</vt:i4>
      </vt:variant>
      <vt:variant>
        <vt:lpwstr>https://www.nationalarchives.gov.uk/doc/open-government-licence/version/3/</vt:lpwstr>
      </vt:variant>
      <vt:variant>
        <vt:lpwstr/>
      </vt:variant>
      <vt:variant>
        <vt:i4>3801147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http://www.facebook.com/PublicHealthEngland</vt:lpwstr>
      </vt:variant>
      <vt:variant>
        <vt:lpwstr/>
      </vt:variant>
      <vt:variant>
        <vt:i4>4522037</vt:i4>
      </vt:variant>
      <vt:variant>
        <vt:i4>3</vt:i4>
      </vt:variant>
      <vt:variant>
        <vt:i4>0</vt:i4>
      </vt:variant>
      <vt:variant>
        <vt:i4>5</vt:i4>
      </vt:variant>
      <vt:variant>
        <vt:lpwstr>https://twitter.com/PHE_uk</vt:lpwstr>
      </vt:variant>
      <vt:variant>
        <vt:lpwstr/>
      </vt:variant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http://www.gov.uk/phe</vt:lpwstr>
      </vt:variant>
      <vt:variant>
        <vt:lpwstr/>
      </vt:variant>
      <vt:variant>
        <vt:i4>7929966</vt:i4>
      </vt:variant>
      <vt:variant>
        <vt:i4>-1</vt:i4>
      </vt:variant>
      <vt:variant>
        <vt:i4>1027</vt:i4>
      </vt:variant>
      <vt:variant>
        <vt:i4>4</vt:i4>
      </vt:variant>
      <vt:variant>
        <vt:lpwstr>https://www.gov.uk/government/collections/sustainability-and-public-health-a-guide-to-good-practice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PHE document</dc:title>
  <dc:subject/>
  <dc:creator>Ed Collington</dc:creator>
  <cp:keywords/>
  <dc:description/>
  <cp:lastModifiedBy>Ed Collington</cp:lastModifiedBy>
  <cp:revision>1</cp:revision>
  <cp:lastPrinted>2020-08-06T10:48:00Z</cp:lastPrinted>
  <dcterms:created xsi:type="dcterms:W3CDTF">2020-11-30T13:03:00Z</dcterms:created>
  <dcterms:modified xsi:type="dcterms:W3CDTF">2020-11-30T13:03:00Z</dcterms:modified>
  <cp:category/>
</cp:coreProperties>
</file>