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0E" w:rsidRDefault="00CD1034">
      <w:pPr>
        <w:rPr>
          <w:color w:val="000000"/>
        </w:rPr>
      </w:pPr>
      <w:r>
        <w:rPr>
          <w:color w:val="000000"/>
        </w:rPr>
        <w:t>HO Programme and project management office (PMO) guidance</w:t>
      </w:r>
    </w:p>
    <w:p w:rsidR="00CD1034" w:rsidRDefault="00CD1034">
      <w:pPr>
        <w:rPr>
          <w:color w:val="000000"/>
        </w:rPr>
      </w:pPr>
    </w:p>
    <w:p w:rsidR="00CD1034" w:rsidRDefault="00CD1034">
      <w:r>
        <w:rPr>
          <w:color w:val="000000"/>
        </w:rPr>
        <w:t>Placeholder</w:t>
      </w:r>
      <w:bookmarkStart w:id="0" w:name="_GoBack"/>
      <w:bookmarkEnd w:id="0"/>
    </w:p>
    <w:sectPr w:rsidR="00CD1034" w:rsidSect="006527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D1034"/>
    <w:rsid w:val="000002AA"/>
    <w:rsid w:val="00007206"/>
    <w:rsid w:val="00012E6F"/>
    <w:rsid w:val="000140CA"/>
    <w:rsid w:val="00015681"/>
    <w:rsid w:val="00022204"/>
    <w:rsid w:val="00031716"/>
    <w:rsid w:val="00032C6A"/>
    <w:rsid w:val="00032DAA"/>
    <w:rsid w:val="00034EFC"/>
    <w:rsid w:val="000363D6"/>
    <w:rsid w:val="00045CB0"/>
    <w:rsid w:val="00055C91"/>
    <w:rsid w:val="00062076"/>
    <w:rsid w:val="00063265"/>
    <w:rsid w:val="0006674D"/>
    <w:rsid w:val="000901C4"/>
    <w:rsid w:val="000A331D"/>
    <w:rsid w:val="000A3581"/>
    <w:rsid w:val="000B0E57"/>
    <w:rsid w:val="000B1623"/>
    <w:rsid w:val="000B5E4C"/>
    <w:rsid w:val="000B7138"/>
    <w:rsid w:val="000C204B"/>
    <w:rsid w:val="000C7F16"/>
    <w:rsid w:val="000D2575"/>
    <w:rsid w:val="000D4817"/>
    <w:rsid w:val="000E056E"/>
    <w:rsid w:val="000E05FB"/>
    <w:rsid w:val="000E06AA"/>
    <w:rsid w:val="000E0D74"/>
    <w:rsid w:val="000E1345"/>
    <w:rsid w:val="000F03B1"/>
    <w:rsid w:val="000F1110"/>
    <w:rsid w:val="001013AD"/>
    <w:rsid w:val="00102CDD"/>
    <w:rsid w:val="00106390"/>
    <w:rsid w:val="00107D5F"/>
    <w:rsid w:val="00114253"/>
    <w:rsid w:val="0011564F"/>
    <w:rsid w:val="00115F78"/>
    <w:rsid w:val="0012126C"/>
    <w:rsid w:val="0014040C"/>
    <w:rsid w:val="001451A7"/>
    <w:rsid w:val="001459D2"/>
    <w:rsid w:val="00150AA9"/>
    <w:rsid w:val="00156CBC"/>
    <w:rsid w:val="00161150"/>
    <w:rsid w:val="00171A79"/>
    <w:rsid w:val="00175DC1"/>
    <w:rsid w:val="00182237"/>
    <w:rsid w:val="001822AE"/>
    <w:rsid w:val="00190612"/>
    <w:rsid w:val="00191895"/>
    <w:rsid w:val="00193301"/>
    <w:rsid w:val="001A4F85"/>
    <w:rsid w:val="001B4081"/>
    <w:rsid w:val="001B43FF"/>
    <w:rsid w:val="001B61CA"/>
    <w:rsid w:val="001C1CE3"/>
    <w:rsid w:val="001D4D1F"/>
    <w:rsid w:val="001D6471"/>
    <w:rsid w:val="001E1F88"/>
    <w:rsid w:val="001E2A57"/>
    <w:rsid w:val="001F15DD"/>
    <w:rsid w:val="001F1BF3"/>
    <w:rsid w:val="001F22D2"/>
    <w:rsid w:val="001F58B8"/>
    <w:rsid w:val="001F5914"/>
    <w:rsid w:val="001F6656"/>
    <w:rsid w:val="001F6E7C"/>
    <w:rsid w:val="0020144C"/>
    <w:rsid w:val="00201ECF"/>
    <w:rsid w:val="0020342D"/>
    <w:rsid w:val="002035EB"/>
    <w:rsid w:val="00210309"/>
    <w:rsid w:val="00211E20"/>
    <w:rsid w:val="002156B1"/>
    <w:rsid w:val="0021676D"/>
    <w:rsid w:val="002279EC"/>
    <w:rsid w:val="0023130F"/>
    <w:rsid w:val="0023240D"/>
    <w:rsid w:val="00242D58"/>
    <w:rsid w:val="0024555A"/>
    <w:rsid w:val="00245DA6"/>
    <w:rsid w:val="002465D4"/>
    <w:rsid w:val="0025542E"/>
    <w:rsid w:val="00255D2B"/>
    <w:rsid w:val="00257A7B"/>
    <w:rsid w:val="0026308C"/>
    <w:rsid w:val="00270861"/>
    <w:rsid w:val="00270C85"/>
    <w:rsid w:val="00273439"/>
    <w:rsid w:val="00274B47"/>
    <w:rsid w:val="002876E8"/>
    <w:rsid w:val="00287A36"/>
    <w:rsid w:val="00290467"/>
    <w:rsid w:val="00290D62"/>
    <w:rsid w:val="002A0F9A"/>
    <w:rsid w:val="002A38B4"/>
    <w:rsid w:val="002C5E72"/>
    <w:rsid w:val="002C733B"/>
    <w:rsid w:val="002D0AD4"/>
    <w:rsid w:val="002D0F02"/>
    <w:rsid w:val="002D27BB"/>
    <w:rsid w:val="002D73A2"/>
    <w:rsid w:val="002E2E4F"/>
    <w:rsid w:val="002E411C"/>
    <w:rsid w:val="002E6547"/>
    <w:rsid w:val="002F6074"/>
    <w:rsid w:val="0030102A"/>
    <w:rsid w:val="00307115"/>
    <w:rsid w:val="00311A4E"/>
    <w:rsid w:val="00315D14"/>
    <w:rsid w:val="00315D1F"/>
    <w:rsid w:val="003168CF"/>
    <w:rsid w:val="003207A3"/>
    <w:rsid w:val="00326F33"/>
    <w:rsid w:val="00337D48"/>
    <w:rsid w:val="00337F98"/>
    <w:rsid w:val="00340655"/>
    <w:rsid w:val="0034730A"/>
    <w:rsid w:val="00350AF1"/>
    <w:rsid w:val="00363EF7"/>
    <w:rsid w:val="0036647F"/>
    <w:rsid w:val="003672A1"/>
    <w:rsid w:val="003745FC"/>
    <w:rsid w:val="00376751"/>
    <w:rsid w:val="0038344E"/>
    <w:rsid w:val="00392DE9"/>
    <w:rsid w:val="003B2615"/>
    <w:rsid w:val="003C5ABE"/>
    <w:rsid w:val="003E27BD"/>
    <w:rsid w:val="003E2B12"/>
    <w:rsid w:val="003F2450"/>
    <w:rsid w:val="003F3DAE"/>
    <w:rsid w:val="003F600E"/>
    <w:rsid w:val="003F670A"/>
    <w:rsid w:val="003F7A11"/>
    <w:rsid w:val="004001DC"/>
    <w:rsid w:val="004006AA"/>
    <w:rsid w:val="00404DD5"/>
    <w:rsid w:val="00405AE1"/>
    <w:rsid w:val="00410456"/>
    <w:rsid w:val="00413160"/>
    <w:rsid w:val="00427226"/>
    <w:rsid w:val="00431837"/>
    <w:rsid w:val="00437F61"/>
    <w:rsid w:val="004632FE"/>
    <w:rsid w:val="0047135A"/>
    <w:rsid w:val="00473341"/>
    <w:rsid w:val="00475625"/>
    <w:rsid w:val="004763A3"/>
    <w:rsid w:val="004854CE"/>
    <w:rsid w:val="004867CE"/>
    <w:rsid w:val="004937D9"/>
    <w:rsid w:val="004A0A72"/>
    <w:rsid w:val="004B02C3"/>
    <w:rsid w:val="004C03DC"/>
    <w:rsid w:val="004D0D7E"/>
    <w:rsid w:val="004D621E"/>
    <w:rsid w:val="004D65B5"/>
    <w:rsid w:val="004E24A1"/>
    <w:rsid w:val="004E3723"/>
    <w:rsid w:val="004E7351"/>
    <w:rsid w:val="004F2B33"/>
    <w:rsid w:val="004F659D"/>
    <w:rsid w:val="004F7A4A"/>
    <w:rsid w:val="00500E5B"/>
    <w:rsid w:val="00501833"/>
    <w:rsid w:val="00502DF4"/>
    <w:rsid w:val="005053AA"/>
    <w:rsid w:val="00506313"/>
    <w:rsid w:val="00507D2B"/>
    <w:rsid w:val="00524F06"/>
    <w:rsid w:val="00525A78"/>
    <w:rsid w:val="0053040A"/>
    <w:rsid w:val="005373E7"/>
    <w:rsid w:val="00541E5A"/>
    <w:rsid w:val="005421B2"/>
    <w:rsid w:val="00543781"/>
    <w:rsid w:val="0054465F"/>
    <w:rsid w:val="005544B1"/>
    <w:rsid w:val="00554723"/>
    <w:rsid w:val="0056587B"/>
    <w:rsid w:val="005678EB"/>
    <w:rsid w:val="00571CD4"/>
    <w:rsid w:val="00573929"/>
    <w:rsid w:val="00575C05"/>
    <w:rsid w:val="00575E60"/>
    <w:rsid w:val="00576B4F"/>
    <w:rsid w:val="005818CA"/>
    <w:rsid w:val="00583333"/>
    <w:rsid w:val="005853FD"/>
    <w:rsid w:val="0059059C"/>
    <w:rsid w:val="005972B8"/>
    <w:rsid w:val="005B063B"/>
    <w:rsid w:val="005B4018"/>
    <w:rsid w:val="005B405D"/>
    <w:rsid w:val="005B4915"/>
    <w:rsid w:val="005C18C0"/>
    <w:rsid w:val="005C26C8"/>
    <w:rsid w:val="005C3F0A"/>
    <w:rsid w:val="005C6F61"/>
    <w:rsid w:val="005C74F9"/>
    <w:rsid w:val="005D1DCE"/>
    <w:rsid w:val="005D6C50"/>
    <w:rsid w:val="005E056D"/>
    <w:rsid w:val="005E494A"/>
    <w:rsid w:val="005E638E"/>
    <w:rsid w:val="005F1E7A"/>
    <w:rsid w:val="005F4288"/>
    <w:rsid w:val="00601819"/>
    <w:rsid w:val="00602B73"/>
    <w:rsid w:val="00613951"/>
    <w:rsid w:val="0061479A"/>
    <w:rsid w:val="00615037"/>
    <w:rsid w:val="00622069"/>
    <w:rsid w:val="006257C0"/>
    <w:rsid w:val="00625C97"/>
    <w:rsid w:val="006266D4"/>
    <w:rsid w:val="0063283E"/>
    <w:rsid w:val="0063597A"/>
    <w:rsid w:val="00640011"/>
    <w:rsid w:val="00646032"/>
    <w:rsid w:val="006505B3"/>
    <w:rsid w:val="0065068A"/>
    <w:rsid w:val="0065270E"/>
    <w:rsid w:val="006556C3"/>
    <w:rsid w:val="00663FA1"/>
    <w:rsid w:val="00666992"/>
    <w:rsid w:val="00666DE1"/>
    <w:rsid w:val="006712AD"/>
    <w:rsid w:val="006777F5"/>
    <w:rsid w:val="006802DA"/>
    <w:rsid w:val="00681056"/>
    <w:rsid w:val="006868E9"/>
    <w:rsid w:val="006A0F00"/>
    <w:rsid w:val="006A64BC"/>
    <w:rsid w:val="006A7362"/>
    <w:rsid w:val="006B3F4F"/>
    <w:rsid w:val="006B5348"/>
    <w:rsid w:val="006C2940"/>
    <w:rsid w:val="006D0688"/>
    <w:rsid w:val="006D6F19"/>
    <w:rsid w:val="006E65A9"/>
    <w:rsid w:val="007074EE"/>
    <w:rsid w:val="0071108A"/>
    <w:rsid w:val="007154E6"/>
    <w:rsid w:val="00715DAF"/>
    <w:rsid w:val="00720829"/>
    <w:rsid w:val="00725369"/>
    <w:rsid w:val="00726079"/>
    <w:rsid w:val="00732B85"/>
    <w:rsid w:val="0073468D"/>
    <w:rsid w:val="007426F7"/>
    <w:rsid w:val="007430BF"/>
    <w:rsid w:val="007516C2"/>
    <w:rsid w:val="00753982"/>
    <w:rsid w:val="00754F3A"/>
    <w:rsid w:val="00756885"/>
    <w:rsid w:val="0077473A"/>
    <w:rsid w:val="0077602E"/>
    <w:rsid w:val="00777DE0"/>
    <w:rsid w:val="00780F00"/>
    <w:rsid w:val="00781C20"/>
    <w:rsid w:val="00782261"/>
    <w:rsid w:val="00782C94"/>
    <w:rsid w:val="00795D50"/>
    <w:rsid w:val="007A1F6E"/>
    <w:rsid w:val="007A39D3"/>
    <w:rsid w:val="007A4416"/>
    <w:rsid w:val="007A4937"/>
    <w:rsid w:val="007A4C30"/>
    <w:rsid w:val="007A54AB"/>
    <w:rsid w:val="007A715F"/>
    <w:rsid w:val="007A7433"/>
    <w:rsid w:val="007B2B5A"/>
    <w:rsid w:val="007B32FC"/>
    <w:rsid w:val="007B37FA"/>
    <w:rsid w:val="007B519E"/>
    <w:rsid w:val="007B634C"/>
    <w:rsid w:val="007B6711"/>
    <w:rsid w:val="007B6718"/>
    <w:rsid w:val="007C02A1"/>
    <w:rsid w:val="007D3E85"/>
    <w:rsid w:val="007D435D"/>
    <w:rsid w:val="007D4848"/>
    <w:rsid w:val="007D4979"/>
    <w:rsid w:val="007E1A21"/>
    <w:rsid w:val="007E56CC"/>
    <w:rsid w:val="007E639E"/>
    <w:rsid w:val="007F0BDB"/>
    <w:rsid w:val="007F5B49"/>
    <w:rsid w:val="007F6049"/>
    <w:rsid w:val="00803242"/>
    <w:rsid w:val="00803DC1"/>
    <w:rsid w:val="00813809"/>
    <w:rsid w:val="00813FA4"/>
    <w:rsid w:val="0081613D"/>
    <w:rsid w:val="00822587"/>
    <w:rsid w:val="008240D0"/>
    <w:rsid w:val="008315B6"/>
    <w:rsid w:val="008344DC"/>
    <w:rsid w:val="00834E1C"/>
    <w:rsid w:val="008516FE"/>
    <w:rsid w:val="00854371"/>
    <w:rsid w:val="00854D87"/>
    <w:rsid w:val="00864A22"/>
    <w:rsid w:val="008664DF"/>
    <w:rsid w:val="00867B6D"/>
    <w:rsid w:val="008716CC"/>
    <w:rsid w:val="008728E3"/>
    <w:rsid w:val="00883FC1"/>
    <w:rsid w:val="00884315"/>
    <w:rsid w:val="00890028"/>
    <w:rsid w:val="00894370"/>
    <w:rsid w:val="008A2F2C"/>
    <w:rsid w:val="008A4479"/>
    <w:rsid w:val="008A6511"/>
    <w:rsid w:val="008B27A3"/>
    <w:rsid w:val="008D4632"/>
    <w:rsid w:val="008D7C3F"/>
    <w:rsid w:val="008E200F"/>
    <w:rsid w:val="008E306B"/>
    <w:rsid w:val="008F0D5C"/>
    <w:rsid w:val="008F4F4B"/>
    <w:rsid w:val="00907426"/>
    <w:rsid w:val="0091174F"/>
    <w:rsid w:val="00911C03"/>
    <w:rsid w:val="00917E88"/>
    <w:rsid w:val="0093230D"/>
    <w:rsid w:val="00940E87"/>
    <w:rsid w:val="0094283D"/>
    <w:rsid w:val="00943A51"/>
    <w:rsid w:val="00944172"/>
    <w:rsid w:val="00952767"/>
    <w:rsid w:val="00961007"/>
    <w:rsid w:val="00962CBC"/>
    <w:rsid w:val="00974EDF"/>
    <w:rsid w:val="0098542B"/>
    <w:rsid w:val="0098618F"/>
    <w:rsid w:val="009A1504"/>
    <w:rsid w:val="009A2721"/>
    <w:rsid w:val="009B68CE"/>
    <w:rsid w:val="009C2FEF"/>
    <w:rsid w:val="009C32E5"/>
    <w:rsid w:val="009C7577"/>
    <w:rsid w:val="009D0CC1"/>
    <w:rsid w:val="009D65FC"/>
    <w:rsid w:val="009D6B38"/>
    <w:rsid w:val="009E1394"/>
    <w:rsid w:val="009E21BF"/>
    <w:rsid w:val="009F497A"/>
    <w:rsid w:val="00A03612"/>
    <w:rsid w:val="00A03CC0"/>
    <w:rsid w:val="00A10A82"/>
    <w:rsid w:val="00A125BF"/>
    <w:rsid w:val="00A14982"/>
    <w:rsid w:val="00A201F4"/>
    <w:rsid w:val="00A208FF"/>
    <w:rsid w:val="00A26628"/>
    <w:rsid w:val="00A26F40"/>
    <w:rsid w:val="00A274A7"/>
    <w:rsid w:val="00A30061"/>
    <w:rsid w:val="00A30128"/>
    <w:rsid w:val="00A31D01"/>
    <w:rsid w:val="00A32A91"/>
    <w:rsid w:val="00A337B0"/>
    <w:rsid w:val="00A36CA3"/>
    <w:rsid w:val="00A3728A"/>
    <w:rsid w:val="00A40545"/>
    <w:rsid w:val="00A43D7C"/>
    <w:rsid w:val="00A46F68"/>
    <w:rsid w:val="00A55578"/>
    <w:rsid w:val="00A80D07"/>
    <w:rsid w:val="00A8134D"/>
    <w:rsid w:val="00A817C6"/>
    <w:rsid w:val="00A85309"/>
    <w:rsid w:val="00A864D1"/>
    <w:rsid w:val="00A93F1E"/>
    <w:rsid w:val="00A96280"/>
    <w:rsid w:val="00AA2738"/>
    <w:rsid w:val="00AB24AD"/>
    <w:rsid w:val="00AC1476"/>
    <w:rsid w:val="00AE2313"/>
    <w:rsid w:val="00AE3C35"/>
    <w:rsid w:val="00AE7024"/>
    <w:rsid w:val="00B03475"/>
    <w:rsid w:val="00B11A79"/>
    <w:rsid w:val="00B13B98"/>
    <w:rsid w:val="00B152EE"/>
    <w:rsid w:val="00B227A8"/>
    <w:rsid w:val="00B24429"/>
    <w:rsid w:val="00B35B4C"/>
    <w:rsid w:val="00B431E3"/>
    <w:rsid w:val="00B528F3"/>
    <w:rsid w:val="00B52F44"/>
    <w:rsid w:val="00B54477"/>
    <w:rsid w:val="00B669AC"/>
    <w:rsid w:val="00B71E0A"/>
    <w:rsid w:val="00B75A7B"/>
    <w:rsid w:val="00B8199A"/>
    <w:rsid w:val="00B824FD"/>
    <w:rsid w:val="00B85325"/>
    <w:rsid w:val="00B87427"/>
    <w:rsid w:val="00B87986"/>
    <w:rsid w:val="00B92B7C"/>
    <w:rsid w:val="00BA13D4"/>
    <w:rsid w:val="00BA3FF7"/>
    <w:rsid w:val="00BA482B"/>
    <w:rsid w:val="00BA5A93"/>
    <w:rsid w:val="00BB04E5"/>
    <w:rsid w:val="00BB5B12"/>
    <w:rsid w:val="00BC08D8"/>
    <w:rsid w:val="00BC1C67"/>
    <w:rsid w:val="00BC36FF"/>
    <w:rsid w:val="00BC3DD2"/>
    <w:rsid w:val="00BC5390"/>
    <w:rsid w:val="00BD7AEE"/>
    <w:rsid w:val="00BE3AD9"/>
    <w:rsid w:val="00BF622F"/>
    <w:rsid w:val="00BF6472"/>
    <w:rsid w:val="00BF7FAE"/>
    <w:rsid w:val="00C07BBB"/>
    <w:rsid w:val="00C13225"/>
    <w:rsid w:val="00C2091D"/>
    <w:rsid w:val="00C22DA5"/>
    <w:rsid w:val="00C24426"/>
    <w:rsid w:val="00C3093E"/>
    <w:rsid w:val="00C30ACD"/>
    <w:rsid w:val="00C31335"/>
    <w:rsid w:val="00C37AE1"/>
    <w:rsid w:val="00C426D4"/>
    <w:rsid w:val="00C46C46"/>
    <w:rsid w:val="00C46DD3"/>
    <w:rsid w:val="00C507DA"/>
    <w:rsid w:val="00C545E7"/>
    <w:rsid w:val="00C61E1F"/>
    <w:rsid w:val="00C6439C"/>
    <w:rsid w:val="00C66330"/>
    <w:rsid w:val="00C74118"/>
    <w:rsid w:val="00C8470F"/>
    <w:rsid w:val="00C84992"/>
    <w:rsid w:val="00C86086"/>
    <w:rsid w:val="00C9074C"/>
    <w:rsid w:val="00C927A9"/>
    <w:rsid w:val="00C94105"/>
    <w:rsid w:val="00C957CB"/>
    <w:rsid w:val="00CA2D65"/>
    <w:rsid w:val="00CA4D48"/>
    <w:rsid w:val="00CA5A23"/>
    <w:rsid w:val="00CB2053"/>
    <w:rsid w:val="00CC18FC"/>
    <w:rsid w:val="00CC295A"/>
    <w:rsid w:val="00CC79C6"/>
    <w:rsid w:val="00CD1034"/>
    <w:rsid w:val="00CD17EE"/>
    <w:rsid w:val="00CD3701"/>
    <w:rsid w:val="00CD710A"/>
    <w:rsid w:val="00CE24DC"/>
    <w:rsid w:val="00CE6092"/>
    <w:rsid w:val="00CE6AF0"/>
    <w:rsid w:val="00CE6DDE"/>
    <w:rsid w:val="00CF1029"/>
    <w:rsid w:val="00CF4B0E"/>
    <w:rsid w:val="00CF55EC"/>
    <w:rsid w:val="00CF72AC"/>
    <w:rsid w:val="00CF78A8"/>
    <w:rsid w:val="00D06527"/>
    <w:rsid w:val="00D124BA"/>
    <w:rsid w:val="00D21F34"/>
    <w:rsid w:val="00D25174"/>
    <w:rsid w:val="00D30760"/>
    <w:rsid w:val="00D3423B"/>
    <w:rsid w:val="00D34C65"/>
    <w:rsid w:val="00D350D4"/>
    <w:rsid w:val="00D36838"/>
    <w:rsid w:val="00D47462"/>
    <w:rsid w:val="00D475D4"/>
    <w:rsid w:val="00D5742B"/>
    <w:rsid w:val="00D626AC"/>
    <w:rsid w:val="00D6344E"/>
    <w:rsid w:val="00D6370F"/>
    <w:rsid w:val="00D8118E"/>
    <w:rsid w:val="00D85D70"/>
    <w:rsid w:val="00DB5617"/>
    <w:rsid w:val="00DC046B"/>
    <w:rsid w:val="00DC24F7"/>
    <w:rsid w:val="00DD0B45"/>
    <w:rsid w:val="00DE56E8"/>
    <w:rsid w:val="00DE5CF3"/>
    <w:rsid w:val="00DE7FB2"/>
    <w:rsid w:val="00DF018B"/>
    <w:rsid w:val="00DF690D"/>
    <w:rsid w:val="00E049E1"/>
    <w:rsid w:val="00E136CB"/>
    <w:rsid w:val="00E15522"/>
    <w:rsid w:val="00E22F69"/>
    <w:rsid w:val="00E24E37"/>
    <w:rsid w:val="00E26371"/>
    <w:rsid w:val="00E31C6E"/>
    <w:rsid w:val="00E35A8F"/>
    <w:rsid w:val="00E42F39"/>
    <w:rsid w:val="00E443B4"/>
    <w:rsid w:val="00E6461C"/>
    <w:rsid w:val="00E71D70"/>
    <w:rsid w:val="00E740FF"/>
    <w:rsid w:val="00E77507"/>
    <w:rsid w:val="00E86FF2"/>
    <w:rsid w:val="00E87F53"/>
    <w:rsid w:val="00EA1785"/>
    <w:rsid w:val="00EA56B3"/>
    <w:rsid w:val="00EB2C44"/>
    <w:rsid w:val="00EC0166"/>
    <w:rsid w:val="00EC3F63"/>
    <w:rsid w:val="00EE5D6D"/>
    <w:rsid w:val="00EF4BF2"/>
    <w:rsid w:val="00F031C8"/>
    <w:rsid w:val="00F067E3"/>
    <w:rsid w:val="00F13319"/>
    <w:rsid w:val="00F13E2E"/>
    <w:rsid w:val="00F1491D"/>
    <w:rsid w:val="00F16C16"/>
    <w:rsid w:val="00F204B5"/>
    <w:rsid w:val="00F204E3"/>
    <w:rsid w:val="00F256C1"/>
    <w:rsid w:val="00F3016A"/>
    <w:rsid w:val="00F32D55"/>
    <w:rsid w:val="00F35E13"/>
    <w:rsid w:val="00F373D2"/>
    <w:rsid w:val="00F441E4"/>
    <w:rsid w:val="00F4554C"/>
    <w:rsid w:val="00F45C67"/>
    <w:rsid w:val="00F515E9"/>
    <w:rsid w:val="00F54B52"/>
    <w:rsid w:val="00F56AB8"/>
    <w:rsid w:val="00F633A5"/>
    <w:rsid w:val="00F66F50"/>
    <w:rsid w:val="00F71AF1"/>
    <w:rsid w:val="00F748F0"/>
    <w:rsid w:val="00F74FF9"/>
    <w:rsid w:val="00F761DA"/>
    <w:rsid w:val="00F805A3"/>
    <w:rsid w:val="00FA1589"/>
    <w:rsid w:val="00FA63BC"/>
    <w:rsid w:val="00FB05A4"/>
    <w:rsid w:val="00FB37F4"/>
    <w:rsid w:val="00FD172B"/>
    <w:rsid w:val="00FD494D"/>
    <w:rsid w:val="00FD5DEB"/>
    <w:rsid w:val="00FD719B"/>
    <w:rsid w:val="00FE2A03"/>
    <w:rsid w:val="00FE6A0A"/>
    <w:rsid w:val="00FF21C8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8F879"/>
  <w15:chartTrackingRefBased/>
  <w15:docId w15:val="{D36BFAF3-576E-4638-BEAD-3F7F0A3B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27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FFCFB566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Michael</dc:creator>
  <cp:keywords/>
  <dc:description/>
  <cp:lastModifiedBy>Burgess, Michael</cp:lastModifiedBy>
  <cp:revision>1</cp:revision>
  <dcterms:created xsi:type="dcterms:W3CDTF">2018-12-05T11:21:00Z</dcterms:created>
  <dcterms:modified xsi:type="dcterms:W3CDTF">2018-12-05T11:22:00Z</dcterms:modified>
</cp:coreProperties>
</file>